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71" w:rsidRDefault="00A12D71" w:rsidP="00A12D7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vydání studijního průkazu</w:t>
      </w:r>
    </w:p>
    <w:p w:rsidR="00A12D71" w:rsidRDefault="00A12D71" w:rsidP="00A12D71">
      <w:pPr>
        <w:jc w:val="center"/>
        <w:rPr>
          <w:b/>
          <w:sz w:val="28"/>
          <w:szCs w:val="28"/>
        </w:rPr>
      </w:pPr>
    </w:p>
    <w:p w:rsidR="00A12D71" w:rsidRPr="00A12D71" w:rsidRDefault="00A12D71" w:rsidP="00A12D71">
      <w:pPr>
        <w:rPr>
          <w:sz w:val="24"/>
          <w:szCs w:val="24"/>
        </w:rPr>
      </w:pPr>
      <w:r>
        <w:t>Žádám o vydání náhradního studijního průkazu pro dceru/ syna</w:t>
      </w:r>
    </w:p>
    <w:p w:rsidR="00A12D71" w:rsidRDefault="00A12D71" w:rsidP="00A12D71">
      <w:r>
        <w:t>…………………………………………………</w:t>
      </w:r>
      <w:r w:rsidR="00BE6410">
        <w:t>………………</w:t>
      </w:r>
      <w:proofErr w:type="gramStart"/>
      <w:r w:rsidR="00BE6410">
        <w:t>…..</w:t>
      </w:r>
      <w:r w:rsidR="00A503A9">
        <w:t>…</w:t>
      </w:r>
      <w:proofErr w:type="gramEnd"/>
      <w:r w:rsidR="00A503A9">
        <w:t>…</w:t>
      </w:r>
      <w:r w:rsidR="00BE6410">
        <w:t>…..</w:t>
      </w:r>
      <w:r>
        <w:t>žákyně/ žáka…………………………………</w:t>
      </w:r>
      <w:r w:rsidR="00BE6410">
        <w:t>…………..</w:t>
      </w:r>
      <w:r w:rsidR="00A503A9">
        <w:t>…………………………..</w:t>
      </w:r>
    </w:p>
    <w:p w:rsidR="00A503A9" w:rsidRDefault="00A12D71" w:rsidP="00A12D71">
      <w:r>
        <w:t>ročníku …………</w:t>
      </w:r>
      <w:r w:rsidR="00BE6410">
        <w:t>……………</w:t>
      </w:r>
      <w:proofErr w:type="gramStart"/>
      <w:r>
        <w:t>…..třídy</w:t>
      </w:r>
      <w:proofErr w:type="gramEnd"/>
      <w:r>
        <w:t>……</w:t>
      </w:r>
      <w:r w:rsidR="00BE6410">
        <w:t>……</w:t>
      </w:r>
      <w:r>
        <w:t xml:space="preserve">.čtyřletého/ šestiletého/ osmiletého studia Gymnázia </w:t>
      </w:r>
      <w:proofErr w:type="spellStart"/>
      <w:r>
        <w:t>Hladnov</w:t>
      </w:r>
      <w:proofErr w:type="spellEnd"/>
      <w:r>
        <w:t xml:space="preserve"> a Jazykové školy, </w:t>
      </w:r>
    </w:p>
    <w:p w:rsidR="00A12D71" w:rsidRDefault="00A12D71" w:rsidP="00A12D71">
      <w:r>
        <w:t>s právem státní jazykové zkoušky, Ostrava, příspěvková organizace</w:t>
      </w:r>
    </w:p>
    <w:p w:rsidR="00A12D71" w:rsidRDefault="00A12D71" w:rsidP="00A12D71">
      <w:r>
        <w:t>z důvodu……………………………………………………………………………………………………………………………………………………………………</w:t>
      </w:r>
    </w:p>
    <w:p w:rsidR="00A12D71" w:rsidRDefault="00A12D71" w:rsidP="00A12D71">
      <w:r>
        <w:t>………………………………………………………………………………………</w:t>
      </w:r>
      <w:r w:rsidR="00A503A9">
        <w:t>………………………………………………………………………………………….</w:t>
      </w:r>
    </w:p>
    <w:p w:rsidR="00A12D71" w:rsidRDefault="00A12D71" w:rsidP="00A12D71"/>
    <w:p w:rsidR="00A12D71" w:rsidRDefault="00A12D71" w:rsidP="00A12D71">
      <w:r>
        <w:t>Jméno zákonného zástupce…………………………………</w:t>
      </w:r>
      <w:r w:rsidR="00BE6410">
        <w:t>…………………………………………</w:t>
      </w:r>
      <w:proofErr w:type="gramStart"/>
      <w:r w:rsidR="00BE6410">
        <w:t>…..........</w:t>
      </w:r>
      <w:r>
        <w:t>…</w:t>
      </w:r>
      <w:proofErr w:type="gramEnd"/>
      <w:r>
        <w:t>………………</w:t>
      </w:r>
      <w:r w:rsidR="008F17D2">
        <w:t>………………………………</w:t>
      </w:r>
    </w:p>
    <w:p w:rsidR="00A12D71" w:rsidRDefault="00A12D71" w:rsidP="00A12D71">
      <w:r>
        <w:t>Bydliště zákonného zástupce………………………………………………………</w:t>
      </w:r>
      <w:r w:rsidR="008F17D2">
        <w:t>……………</w:t>
      </w:r>
      <w:r w:rsidR="00BE6410">
        <w:t>……………………………………………….</w:t>
      </w:r>
      <w:r w:rsidR="008F17D2">
        <w:t>………………….</w:t>
      </w:r>
    </w:p>
    <w:p w:rsidR="00A12D71" w:rsidRDefault="00A12D71" w:rsidP="00A12D71">
      <w:r>
        <w:t>Telefon……………………………………………………………………………</w:t>
      </w:r>
      <w:r w:rsidR="008F17D2">
        <w:t>……………………………………………</w:t>
      </w:r>
      <w:r w:rsidR="00BE6410">
        <w:t>……………………………………………….</w:t>
      </w:r>
    </w:p>
    <w:p w:rsidR="00A12D71" w:rsidRDefault="00A12D71" w:rsidP="00A12D71">
      <w:r>
        <w:t>Souhlas žáka – podpis………………………………………………………………</w:t>
      </w:r>
      <w:r w:rsidR="008F17D2">
        <w:t>…………………………………</w:t>
      </w:r>
      <w:r w:rsidR="00BE6410">
        <w:t>…………………………………………………</w:t>
      </w:r>
    </w:p>
    <w:p w:rsidR="00A12D71" w:rsidRDefault="00A12D71" w:rsidP="00A12D71"/>
    <w:p w:rsidR="00A12D71" w:rsidRDefault="00A12D71" w:rsidP="00A12D71">
      <w:r>
        <w:t>Podpis zákonného zástupce/ zletilého žáka…………………………………………</w:t>
      </w:r>
      <w:r w:rsidR="008F17D2">
        <w:t>………………………</w:t>
      </w:r>
      <w:r w:rsidR="00BE6410">
        <w:t>……………………………………………</w:t>
      </w:r>
      <w:proofErr w:type="gramStart"/>
      <w:r w:rsidR="00BE6410">
        <w:t>…..</w:t>
      </w:r>
      <w:proofErr w:type="gramEnd"/>
    </w:p>
    <w:p w:rsidR="00A12D71" w:rsidRDefault="00A12D71" w:rsidP="00A12D71"/>
    <w:p w:rsidR="00A12D71" w:rsidRDefault="00A12D71" w:rsidP="00A12D71">
      <w:r>
        <w:t>Jsem seznámena/ seznámen s tím, že je mou povinností si doplnit veškerou klasifikaci od začátku školního roku.</w:t>
      </w:r>
    </w:p>
    <w:p w:rsidR="00A12D71" w:rsidRDefault="00A12D71" w:rsidP="00A12D71"/>
    <w:p w:rsidR="00A12D71" w:rsidRDefault="00A12D71" w:rsidP="00A12D71"/>
    <w:p w:rsidR="00F675AE" w:rsidRPr="00F675AE" w:rsidRDefault="00A12D71" w:rsidP="00A12D71">
      <w:pPr>
        <w:rPr>
          <w:rFonts w:ascii="Handel Gothic AT" w:hAnsi="Handel Gothic AT"/>
          <w:noProof/>
        </w:rPr>
      </w:pPr>
      <w:r>
        <w:t xml:space="preserve"> V Ostravě dne…………………………………</w:t>
      </w:r>
      <w:r w:rsidR="00BE6410">
        <w:t>….</w:t>
      </w:r>
    </w:p>
    <w:p w:rsidR="00F675AE" w:rsidRPr="004E561A" w:rsidRDefault="00F675AE" w:rsidP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4B" w:rsidRDefault="0093354B" w:rsidP="00E959A6">
      <w:pPr>
        <w:spacing w:after="0" w:line="240" w:lineRule="auto"/>
      </w:pPr>
      <w:r>
        <w:separator/>
      </w:r>
    </w:p>
  </w:endnote>
  <w:endnote w:type="continuationSeparator" w:id="0">
    <w:p w:rsidR="0093354B" w:rsidRDefault="0093354B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C91C8E">
    <w:pPr>
      <w:pStyle w:val="Zpat"/>
      <w:rPr>
        <w:color w:val="084686"/>
      </w:rPr>
    </w:pPr>
    <w:r w:rsidRPr="00C91C8E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4B" w:rsidRDefault="0093354B" w:rsidP="00E959A6">
      <w:pPr>
        <w:spacing w:after="0" w:line="240" w:lineRule="auto"/>
      </w:pPr>
      <w:r>
        <w:separator/>
      </w:r>
    </w:p>
  </w:footnote>
  <w:footnote w:type="continuationSeparator" w:id="0">
    <w:p w:rsidR="0093354B" w:rsidRDefault="0093354B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C91C8E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C91C8E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C91C8E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C91C8E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C91C8E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C91C8E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C91C8E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C91C8E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C91C8E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C91C8E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C91C8E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C91C8E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C91C8E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3A9"/>
    <w:rsid w:val="00037325"/>
    <w:rsid w:val="000576A8"/>
    <w:rsid w:val="000A06B3"/>
    <w:rsid w:val="0015272B"/>
    <w:rsid w:val="001D65A6"/>
    <w:rsid w:val="001F43D7"/>
    <w:rsid w:val="00251C09"/>
    <w:rsid w:val="002B2795"/>
    <w:rsid w:val="002B5186"/>
    <w:rsid w:val="002F0589"/>
    <w:rsid w:val="00341BC0"/>
    <w:rsid w:val="003D1DE6"/>
    <w:rsid w:val="00436EBF"/>
    <w:rsid w:val="004C0276"/>
    <w:rsid w:val="00502CA7"/>
    <w:rsid w:val="00511C4F"/>
    <w:rsid w:val="005D7F35"/>
    <w:rsid w:val="00622327"/>
    <w:rsid w:val="0066718B"/>
    <w:rsid w:val="006A1D52"/>
    <w:rsid w:val="00732066"/>
    <w:rsid w:val="00746A2B"/>
    <w:rsid w:val="007512DA"/>
    <w:rsid w:val="007B0A88"/>
    <w:rsid w:val="0084631A"/>
    <w:rsid w:val="008A1B0F"/>
    <w:rsid w:val="008E1CA6"/>
    <w:rsid w:val="008F17D2"/>
    <w:rsid w:val="008F59B2"/>
    <w:rsid w:val="0093354B"/>
    <w:rsid w:val="009B07EF"/>
    <w:rsid w:val="009D7C03"/>
    <w:rsid w:val="009F7806"/>
    <w:rsid w:val="00A12D71"/>
    <w:rsid w:val="00A503A9"/>
    <w:rsid w:val="00A82FB8"/>
    <w:rsid w:val="00A9171C"/>
    <w:rsid w:val="00B40A6A"/>
    <w:rsid w:val="00B65C21"/>
    <w:rsid w:val="00B814F2"/>
    <w:rsid w:val="00B84669"/>
    <w:rsid w:val="00BB5447"/>
    <w:rsid w:val="00BE6410"/>
    <w:rsid w:val="00C11963"/>
    <w:rsid w:val="00C54F09"/>
    <w:rsid w:val="00C610F4"/>
    <w:rsid w:val="00C74FF3"/>
    <w:rsid w:val="00C83A6B"/>
    <w:rsid w:val="00C91C8E"/>
    <w:rsid w:val="00CB2298"/>
    <w:rsid w:val="00CF3FD2"/>
    <w:rsid w:val="00CF45BE"/>
    <w:rsid w:val="00D30F73"/>
    <w:rsid w:val="00D42C28"/>
    <w:rsid w:val="00D6733A"/>
    <w:rsid w:val="00D76D87"/>
    <w:rsid w:val="00E1413A"/>
    <w:rsid w:val="00E23682"/>
    <w:rsid w:val="00E31E08"/>
    <w:rsid w:val="00E734CC"/>
    <w:rsid w:val="00E82F9B"/>
    <w:rsid w:val="00E959A6"/>
    <w:rsid w:val="00EC329F"/>
    <w:rsid w:val="00F36692"/>
    <w:rsid w:val="00F47AA0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2015-02-02T13:40:00Z</cp:lastPrinted>
  <dcterms:created xsi:type="dcterms:W3CDTF">2015-04-14T11:37:00Z</dcterms:created>
  <dcterms:modified xsi:type="dcterms:W3CDTF">2015-04-16T08:44:00Z</dcterms:modified>
</cp:coreProperties>
</file>