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0" w:rsidRDefault="00774C30" w:rsidP="00774C30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přestup </w:t>
      </w: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</w:t>
      </w:r>
    </w:p>
    <w:p w:rsidR="00774C30" w:rsidRDefault="00774C30" w:rsidP="00774C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Gymnázium </w:t>
      </w:r>
      <w:proofErr w:type="spellStart"/>
      <w:r>
        <w:rPr>
          <w:b/>
          <w:sz w:val="28"/>
          <w:szCs w:val="28"/>
        </w:rPr>
        <w:t>Hladnov</w:t>
      </w:r>
      <w:proofErr w:type="spellEnd"/>
      <w:r>
        <w:rPr>
          <w:b/>
          <w:sz w:val="28"/>
          <w:szCs w:val="28"/>
        </w:rPr>
        <w:t xml:space="preserve"> a Jazykovou školu, s právem státní jazykové školy, Ostrava, příspěvková organizace</w:t>
      </w:r>
    </w:p>
    <w:p w:rsidR="00774C30" w:rsidRDefault="00774C30" w:rsidP="00774C30">
      <w:pPr>
        <w:spacing w:after="0"/>
        <w:rPr>
          <w:sz w:val="24"/>
          <w:szCs w:val="24"/>
        </w:rPr>
      </w:pPr>
      <w:r>
        <w:t>podle ustanovení § 66 odst. 4. zákona č. 561/2004 Sb., o předškolním, základním, středním, vyšším odborném a jiném vzdělávání (školský zákon) v platném znění.</w:t>
      </w:r>
    </w:p>
    <w:p w:rsidR="00774C30" w:rsidRDefault="00774C30" w:rsidP="00774C30">
      <w:pPr>
        <w:spacing w:after="0"/>
        <w:rPr>
          <w:b/>
          <w:sz w:val="28"/>
          <w:szCs w:val="28"/>
        </w:rPr>
      </w:pPr>
    </w:p>
    <w:p w:rsidR="00774C30" w:rsidRDefault="00774C30" w:rsidP="003A5C4D">
      <w:pPr>
        <w:spacing w:after="0" w:line="240" w:lineRule="auto"/>
        <w:rPr>
          <w:sz w:val="24"/>
          <w:szCs w:val="24"/>
        </w:rPr>
      </w:pPr>
      <w:r>
        <w:t>Žádám o přestup své dcery/ syna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……………………………………………………………………………………</w:t>
      </w:r>
      <w:r w:rsidR="003A5C4D">
        <w:t>……</w:t>
      </w:r>
      <w:r w:rsidR="008B621A">
        <w:t>…………………………………………………………………………………………..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narozené</w:t>
      </w:r>
      <w:r w:rsidR="008B621A">
        <w:t xml:space="preserve"> </w:t>
      </w:r>
      <w:r>
        <w:t>(ho)…………………</w:t>
      </w:r>
      <w:proofErr w:type="gramStart"/>
      <w:r>
        <w:t>…..…</w:t>
      </w:r>
      <w:proofErr w:type="gramEnd"/>
      <w:r>
        <w:t>………………………………………</w:t>
      </w:r>
      <w:r w:rsidR="008B621A">
        <w:t>……………………………………………………………………………………………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bytem………</w:t>
      </w:r>
      <w:r w:rsidR="008B621A">
        <w:t>………………………………………………………………………………………</w:t>
      </w:r>
      <w:proofErr w:type="gramStart"/>
      <w:r w:rsidR="008B621A">
        <w:t>…..</w:t>
      </w:r>
      <w:r>
        <w:t>…</w:t>
      </w:r>
      <w:proofErr w:type="gramEnd"/>
      <w:r>
        <w:t>……………………………………………………………………</w:t>
      </w:r>
      <w:r w:rsidR="003A5C4D">
        <w:t>.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ze školy…………………</w:t>
      </w:r>
      <w:r w:rsidR="008B621A">
        <w:t>…………………………………</w:t>
      </w:r>
      <w:proofErr w:type="gramStart"/>
      <w:r w:rsidR="008B621A">
        <w:t>…..…</w:t>
      </w:r>
      <w:proofErr w:type="gramEnd"/>
      <w:r w:rsidR="008B621A">
        <w:t>…..</w:t>
      </w:r>
      <w:r>
        <w:t>………ročníku……</w:t>
      </w:r>
      <w:r w:rsidR="008B621A">
        <w:t xml:space="preserve">…………………….. </w:t>
      </w:r>
      <w:r>
        <w:t>studijního oboru……</w:t>
      </w:r>
      <w:r w:rsidR="008B621A">
        <w:t>………..……………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do……………</w:t>
      </w:r>
      <w:r w:rsidR="008B621A">
        <w:t>……………………………………………………………………….</w:t>
      </w:r>
      <w:r>
        <w:t>…</w:t>
      </w:r>
      <w:r w:rsidR="008B621A">
        <w:t>.</w:t>
      </w:r>
      <w:r>
        <w:t>……</w:t>
      </w:r>
      <w:proofErr w:type="gramStart"/>
      <w:r>
        <w:t>…...ročníku</w:t>
      </w:r>
      <w:proofErr w:type="gramEnd"/>
      <w:r>
        <w:t xml:space="preserve"> čtyřletého/ šestiletého/ osmiletého studia 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 xml:space="preserve">Gymnázia </w:t>
      </w:r>
      <w:proofErr w:type="spellStart"/>
      <w:r>
        <w:t>Hladnov</w:t>
      </w:r>
      <w:proofErr w:type="spellEnd"/>
      <w:r>
        <w:t xml:space="preserve"> a Jazykové školy, s právem státní jazykové zkoušky, Ostrava, příspěvková organizace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proofErr w:type="gramStart"/>
      <w:r>
        <w:t>od</w:t>
      </w:r>
      <w:proofErr w:type="gramEnd"/>
      <w:r>
        <w:t>……………………………………………</w:t>
      </w:r>
      <w:r w:rsidR="008B621A">
        <w:t>………………………………………………………………………………………….</w:t>
      </w:r>
      <w:r>
        <w:t>……………………………………</w:t>
      </w:r>
      <w:r w:rsidR="003A5C4D">
        <w:t>…</w:t>
      </w:r>
      <w:proofErr w:type="gramStart"/>
      <w:r w:rsidR="003A5C4D">
        <w:t>…</w:t>
      </w:r>
      <w:proofErr w:type="gramEnd"/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z důvodu……………………………………………………………………………………………………………………………………………………………………</w:t>
      </w:r>
      <w:r w:rsidR="008B621A">
        <w:t>….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Jméno zákonného zástupce…………………………………………………………</w:t>
      </w:r>
      <w:r w:rsidR="008B621A">
        <w:t>………………………………………………………………………………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Bydliště zákonného zástupce…………………………………………………………</w:t>
      </w:r>
      <w:r w:rsidR="008B621A">
        <w:t>……………………………………………………………………………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Telefon zákonného zástupce…………………………………………………………</w:t>
      </w:r>
      <w:r w:rsidR="008B621A">
        <w:t>………………………………………………………………………………</w:t>
      </w:r>
    </w:p>
    <w:p w:rsidR="00774C30" w:rsidRDefault="00774C30" w:rsidP="003A5C4D">
      <w:pPr>
        <w:spacing w:after="0" w:line="240" w:lineRule="auto"/>
      </w:pPr>
    </w:p>
    <w:p w:rsidR="003A5C4D" w:rsidRDefault="003A5C4D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Podpis žáka……………………………………………………………………………</w:t>
      </w:r>
      <w:r w:rsidR="008B621A">
        <w:t>………………………………………………………………………………………</w:t>
      </w:r>
    </w:p>
    <w:p w:rsidR="00774C30" w:rsidRDefault="00774C30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Podpis zákonného zástupce……………………………………………………………</w:t>
      </w:r>
      <w:r w:rsidR="008B621A">
        <w:t>…………………………………………………………………………….</w:t>
      </w:r>
    </w:p>
    <w:p w:rsidR="00774C30" w:rsidRDefault="00774C30" w:rsidP="003A5C4D">
      <w:pPr>
        <w:spacing w:after="0" w:line="240" w:lineRule="auto"/>
      </w:pPr>
    </w:p>
    <w:p w:rsidR="003A5C4D" w:rsidRDefault="003A5C4D" w:rsidP="003A5C4D">
      <w:pPr>
        <w:spacing w:after="0" w:line="240" w:lineRule="auto"/>
      </w:pPr>
    </w:p>
    <w:p w:rsidR="003A5C4D" w:rsidRDefault="003A5C4D" w:rsidP="003A5C4D">
      <w:pPr>
        <w:spacing w:after="0" w:line="240" w:lineRule="auto"/>
      </w:pPr>
    </w:p>
    <w:p w:rsidR="00774C30" w:rsidRDefault="00774C30" w:rsidP="003A5C4D">
      <w:pPr>
        <w:spacing w:after="0" w:line="240" w:lineRule="auto"/>
      </w:pPr>
      <w:r>
        <w:t>V Ostravě dne………………………………………</w:t>
      </w:r>
      <w:r w:rsidR="008B621A">
        <w:t>……………..</w:t>
      </w:r>
    </w:p>
    <w:p w:rsidR="003A5C4D" w:rsidRDefault="003A5C4D" w:rsidP="003A5C4D">
      <w:pPr>
        <w:spacing w:after="0" w:line="240" w:lineRule="auto"/>
      </w:pPr>
    </w:p>
    <w:p w:rsidR="003A5C4D" w:rsidRDefault="003A5C4D" w:rsidP="00F675AE">
      <w:pPr>
        <w:spacing w:after="0" w:line="240" w:lineRule="auto"/>
      </w:pPr>
    </w:p>
    <w:p w:rsidR="00F675AE" w:rsidRPr="004E561A" w:rsidRDefault="00774C30" w:rsidP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>
        <w:t>Příloha: Poslední vysvědčení, popřípadě rozhodnutí o přijetí na střední školu</w:t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>
        <w:rPr>
          <w:rFonts w:ascii="Corbel" w:hAnsi="Corbel"/>
          <w:color w:val="969696"/>
          <w:sz w:val="20"/>
          <w:szCs w:val="20"/>
        </w:rPr>
        <w:tab/>
      </w:r>
      <w:r w:rsidR="00F675AE">
        <w:rPr>
          <w:rFonts w:ascii="Corbel" w:hAnsi="Corbel"/>
          <w:color w:val="969696"/>
          <w:sz w:val="20"/>
          <w:szCs w:val="20"/>
        </w:rPr>
        <w:tab/>
        <w:t xml:space="preserve">            </w:t>
      </w:r>
    </w:p>
    <w:p w:rsidR="00F675AE" w:rsidRPr="00F675AE" w:rsidRDefault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</w:p>
    <w:sectPr w:rsidR="00F675AE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E0" w:rsidRDefault="000672E0" w:rsidP="00E959A6">
      <w:pPr>
        <w:spacing w:after="0" w:line="240" w:lineRule="auto"/>
      </w:pPr>
      <w:r>
        <w:separator/>
      </w:r>
    </w:p>
  </w:endnote>
  <w:endnote w:type="continuationSeparator" w:id="0">
    <w:p w:rsidR="000672E0" w:rsidRDefault="000672E0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5" w:rsidRPr="00746A2B" w:rsidRDefault="005539C6">
    <w:pPr>
      <w:pStyle w:val="Zpat"/>
      <w:rPr>
        <w:color w:val="084686"/>
      </w:rPr>
    </w:pPr>
    <w:r w:rsidRPr="005539C6">
      <w:rPr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.3pt;margin-top:8.2pt;width:519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</w:pic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E0" w:rsidRDefault="000672E0" w:rsidP="00E959A6">
      <w:pPr>
        <w:spacing w:after="0" w:line="240" w:lineRule="auto"/>
      </w:pPr>
      <w:r>
        <w:separator/>
      </w:r>
    </w:p>
  </w:footnote>
  <w:footnote w:type="continuationSeparator" w:id="0">
    <w:p w:rsidR="000672E0" w:rsidRDefault="000672E0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47" w:rsidRPr="00746A2B" w:rsidRDefault="005539C6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 w:rsidRPr="005539C6">
      <w:rPr>
        <w:rFonts w:ascii="Handel Gothic AT" w:hAnsi="Handel Gothic AT"/>
        <w:noProof/>
        <w:color w:val="FF6600"/>
        <w:spacing w:val="50"/>
      </w:rPr>
      <w:pict>
        <v:rect id="Rectangle 2" o:spid="_x0000_s4107" style="position:absolute;left:0;text-align:left;margin-left:4.2pt;margin-top:7.8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</w:pict>
    </w:r>
    <w:r w:rsidRPr="005539C6">
      <w:rPr>
        <w:rFonts w:ascii="Handel Gothic AT" w:hAnsi="Handel Gothic AT"/>
        <w:noProof/>
        <w:color w:val="FF6600"/>
        <w:spacing w:val="50"/>
      </w:rPr>
      <w:pict>
        <v:rect id="Rectangle 3" o:spid="_x0000_s4106" style="position:absolute;left:0;text-align:left;margin-left:21.7pt;margin-top:7.8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</w:pict>
    </w:r>
    <w:r w:rsidRPr="005539C6">
      <w:rPr>
        <w:rFonts w:ascii="Handel Gothic AT" w:hAnsi="Handel Gothic AT"/>
        <w:noProof/>
        <w:color w:val="FF6600"/>
        <w:spacing w:val="50"/>
      </w:rPr>
      <w:pict>
        <v:rect id="Rectangle 1" o:spid="_x0000_s4105" style="position:absolute;left:0;text-align:left;margin-left:4.2pt;margin-top:-8.3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</w:pic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5539C6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 w:rsidRPr="005539C6">
      <w:rPr>
        <w:rFonts w:ascii="Handel Gothic AT" w:hAnsi="Handel Gothic AT"/>
        <w:noProof/>
        <w:color w:val="4D4D4D"/>
        <w:spacing w:val="50"/>
      </w:rPr>
      <w:pict>
        <v:rect id="Rectangle 6" o:spid="_x0000_s4104" style="position:absolute;left:0;text-align:left;margin-left:56.65pt;margin-top:2.65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</w:pict>
    </w:r>
    <w:r w:rsidRPr="005539C6">
      <w:rPr>
        <w:rFonts w:ascii="Handel Gothic AT" w:hAnsi="Handel Gothic AT"/>
        <w:noProof/>
        <w:color w:val="4D4D4D"/>
        <w:spacing w:val="50"/>
      </w:rPr>
      <w:pict>
        <v:rect id="Rectangle 4" o:spid="_x0000_s4103" style="position:absolute;left:0;text-align:left;margin-left:21.7pt;margin-top:2.6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</w:pict>
    </w:r>
    <w:r w:rsidRPr="005539C6">
      <w:rPr>
        <w:rFonts w:ascii="Handel Gothic AT" w:hAnsi="Handel Gothic AT"/>
        <w:noProof/>
        <w:color w:val="FF6600"/>
        <w:spacing w:val="50"/>
      </w:rPr>
      <w:pict>
        <v:rect id="Rectangle 15" o:spid="_x0000_s4102" style="position:absolute;left:0;text-align:left;margin-left:39.2pt;margin-top:2.5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</w:pic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5539C6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 w:rsidRPr="005539C6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9" o:spid="_x0000_s4101" style="position:absolute;left:0;text-align:left;margin-left:74.15pt;margin-top:2.3pt;width:16.7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</w:pict>
    </w:r>
    <w:r w:rsidRPr="005539C6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7" o:spid="_x0000_s4100" style="position:absolute;left:0;text-align:left;margin-left:4.2pt;margin-top:2.3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</w:pict>
    </w:r>
    <w:r w:rsidRPr="005539C6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8" o:spid="_x0000_s4099" style="position:absolute;left:0;text-align:left;margin-left:39.2pt;margin-top:2.2pt;width:16.7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</w:pic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5539C6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8" type="#_x0000_t32" style="position:absolute;margin-left:4.2pt;margin-top:1.05pt;width:519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ddd,#f60"/>
    </o:shapedefaults>
    <o:shapelayout v:ext="edit">
      <o:idmap v:ext="edit" data="4"/>
      <o:rules v:ext="edit">
        <o:r id="V:Rule3" type="connector" idref="#AutoShape 10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FE7"/>
    <w:rsid w:val="00037325"/>
    <w:rsid w:val="000576A8"/>
    <w:rsid w:val="000672E0"/>
    <w:rsid w:val="000A06B3"/>
    <w:rsid w:val="0015272B"/>
    <w:rsid w:val="001D65A6"/>
    <w:rsid w:val="001F43D7"/>
    <w:rsid w:val="00251C09"/>
    <w:rsid w:val="002B2795"/>
    <w:rsid w:val="002B5186"/>
    <w:rsid w:val="002F0589"/>
    <w:rsid w:val="00341BC0"/>
    <w:rsid w:val="003A5C4D"/>
    <w:rsid w:val="003D1DE6"/>
    <w:rsid w:val="00436EBF"/>
    <w:rsid w:val="004C0276"/>
    <w:rsid w:val="00502CA7"/>
    <w:rsid w:val="00511C4F"/>
    <w:rsid w:val="005539C6"/>
    <w:rsid w:val="005D7F35"/>
    <w:rsid w:val="00622327"/>
    <w:rsid w:val="0066718B"/>
    <w:rsid w:val="006A0FE7"/>
    <w:rsid w:val="006A1D52"/>
    <w:rsid w:val="00732066"/>
    <w:rsid w:val="00746A2B"/>
    <w:rsid w:val="007512DA"/>
    <w:rsid w:val="00774C30"/>
    <w:rsid w:val="007B0A88"/>
    <w:rsid w:val="0084631A"/>
    <w:rsid w:val="00860FC1"/>
    <w:rsid w:val="00874C25"/>
    <w:rsid w:val="008A1B0F"/>
    <w:rsid w:val="008B621A"/>
    <w:rsid w:val="008E1CA6"/>
    <w:rsid w:val="008F59B2"/>
    <w:rsid w:val="009B07EF"/>
    <w:rsid w:val="009D7C03"/>
    <w:rsid w:val="009F7806"/>
    <w:rsid w:val="00A9171C"/>
    <w:rsid w:val="00B40A6A"/>
    <w:rsid w:val="00B65C21"/>
    <w:rsid w:val="00B814F2"/>
    <w:rsid w:val="00B84669"/>
    <w:rsid w:val="00BB5447"/>
    <w:rsid w:val="00C11963"/>
    <w:rsid w:val="00C54F09"/>
    <w:rsid w:val="00C610F4"/>
    <w:rsid w:val="00C74FF3"/>
    <w:rsid w:val="00C83A6B"/>
    <w:rsid w:val="00CB2298"/>
    <w:rsid w:val="00CF3FD2"/>
    <w:rsid w:val="00CF45BE"/>
    <w:rsid w:val="00D30F73"/>
    <w:rsid w:val="00D42C28"/>
    <w:rsid w:val="00D57781"/>
    <w:rsid w:val="00D6733A"/>
    <w:rsid w:val="00D76D87"/>
    <w:rsid w:val="00E1413A"/>
    <w:rsid w:val="00E23682"/>
    <w:rsid w:val="00E31E08"/>
    <w:rsid w:val="00E734CC"/>
    <w:rsid w:val="00E82F9B"/>
    <w:rsid w:val="00E959A6"/>
    <w:rsid w:val="00EC329F"/>
    <w:rsid w:val="00F36692"/>
    <w:rsid w:val="00F61481"/>
    <w:rsid w:val="00F675AE"/>
    <w:rsid w:val="00F77341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dd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5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2015-02-02T13:40:00Z</cp:lastPrinted>
  <dcterms:created xsi:type="dcterms:W3CDTF">2015-04-14T12:11:00Z</dcterms:created>
  <dcterms:modified xsi:type="dcterms:W3CDTF">2015-04-16T08:36:00Z</dcterms:modified>
</cp:coreProperties>
</file>