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06" w:rsidRPr="00F675AE" w:rsidRDefault="009F7806" w:rsidP="00E959A6">
      <w:pPr>
        <w:jc w:val="center"/>
        <w:rPr>
          <w:rFonts w:ascii="Handel Gothic AT" w:hAnsi="Handel Gothic AT"/>
          <w:noProof/>
        </w:rPr>
      </w:pPr>
      <w:bookmarkStart w:id="0" w:name="_GoBack"/>
      <w:bookmarkEnd w:id="0"/>
    </w:p>
    <w:p w:rsidR="00281C07" w:rsidRDefault="00281C07" w:rsidP="00281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povolení osobního vzdělávacího plánu</w:t>
      </w:r>
    </w:p>
    <w:p w:rsidR="00281C07" w:rsidRDefault="00281C07" w:rsidP="00281C07">
      <w:pPr>
        <w:rPr>
          <w:sz w:val="24"/>
          <w:szCs w:val="24"/>
        </w:rPr>
      </w:pPr>
      <w:r>
        <w:t>Žádám o povolení osobního vzdělávacího plánu své dcery/ syna</w:t>
      </w:r>
    </w:p>
    <w:p w:rsidR="00281C07" w:rsidRDefault="00281C07" w:rsidP="00281C07">
      <w:r>
        <w:t>………………………………………………………………………………………………………………………………………………</w:t>
      </w:r>
      <w:r w:rsidR="003B3336">
        <w:t>………………………………….....</w:t>
      </w:r>
    </w:p>
    <w:p w:rsidR="00281C07" w:rsidRDefault="00281C07" w:rsidP="00281C07">
      <w:proofErr w:type="gramStart"/>
      <w:r>
        <w:t>narozené(ho</w:t>
      </w:r>
      <w:proofErr w:type="gramEnd"/>
      <w:r>
        <w:t>)…………</w:t>
      </w:r>
      <w:r w:rsidR="003B3336">
        <w:t>………………….</w:t>
      </w:r>
      <w:r>
        <w:t>…………………....bytem………………………</w:t>
      </w:r>
      <w:r w:rsidR="003B3336">
        <w:t>………………….</w:t>
      </w:r>
      <w:r>
        <w:t>……………………………………………………..</w:t>
      </w:r>
    </w:p>
    <w:p w:rsidR="00281C07" w:rsidRDefault="00281C07" w:rsidP="00281C07"/>
    <w:p w:rsidR="00281C07" w:rsidRDefault="00281C07" w:rsidP="00281C07">
      <w:r>
        <w:t>žákyně/žáka ………………</w:t>
      </w:r>
      <w:r w:rsidR="003B3336">
        <w:t>………………….…</w:t>
      </w:r>
      <w:r>
        <w:t>……</w:t>
      </w:r>
      <w:proofErr w:type="gramStart"/>
      <w:r>
        <w:t>…</w:t>
      </w:r>
      <w:proofErr w:type="gramEnd"/>
      <w:r>
        <w:t>.</w:t>
      </w:r>
      <w:proofErr w:type="gramStart"/>
      <w:r>
        <w:t>třídy</w:t>
      </w:r>
      <w:proofErr w:type="gramEnd"/>
      <w:r>
        <w:t>………</w:t>
      </w:r>
      <w:r w:rsidR="003B3336">
        <w:t>…………………</w:t>
      </w:r>
      <w:r>
        <w:t xml:space="preserve">………………čtyřletého/ šestiletého/ osmiletého studia </w:t>
      </w:r>
    </w:p>
    <w:p w:rsidR="00281C07" w:rsidRDefault="00281C07" w:rsidP="00281C07"/>
    <w:p w:rsidR="00281C07" w:rsidRDefault="00281C07" w:rsidP="00281C07">
      <w:r>
        <w:t xml:space="preserve">Gymnázia </w:t>
      </w:r>
      <w:proofErr w:type="spellStart"/>
      <w:r>
        <w:t>Hladnov</w:t>
      </w:r>
      <w:proofErr w:type="spellEnd"/>
      <w:r>
        <w:t xml:space="preserve"> a Jazykové školy, s právem státní jazykové zkoušky, </w:t>
      </w:r>
      <w:proofErr w:type="gramStart"/>
      <w:r>
        <w:t>Ostrava,  příspěvková</w:t>
      </w:r>
      <w:proofErr w:type="gramEnd"/>
      <w:r>
        <w:t> organizace</w:t>
      </w:r>
    </w:p>
    <w:p w:rsidR="00281C07" w:rsidRDefault="00281C07" w:rsidP="00281C07">
      <w:r>
        <w:t>z důvodu…………………………………</w:t>
      </w:r>
      <w:r w:rsidR="003B3336">
        <w:t>…………………………………</w:t>
      </w:r>
      <w:r>
        <w:t>………………………………………………………………………………………………….</w:t>
      </w:r>
    </w:p>
    <w:p w:rsidR="00281C07" w:rsidRDefault="00281C07" w:rsidP="00281C07">
      <w:r>
        <w:t>……………………………………………………………………………………</w:t>
      </w:r>
      <w:r w:rsidR="003B3336">
        <w:t>…………………………………</w:t>
      </w:r>
      <w:r>
        <w:t>……………………………………………………………..</w:t>
      </w:r>
    </w:p>
    <w:p w:rsidR="00281C07" w:rsidRDefault="00281C07" w:rsidP="00281C07"/>
    <w:p w:rsidR="00281C07" w:rsidRDefault="00281C07" w:rsidP="00281C07">
      <w:r>
        <w:t>Jméno zákonného zástupce…………</w:t>
      </w:r>
      <w:r w:rsidR="003B3336">
        <w:t>……………………………………</w:t>
      </w:r>
      <w:proofErr w:type="gramStart"/>
      <w:r w:rsidR="003B3336">
        <w:t>…..</w:t>
      </w:r>
      <w:r>
        <w:t>…</w:t>
      </w:r>
      <w:proofErr w:type="gramEnd"/>
      <w:r>
        <w:t>……………………………………………………………………………………</w:t>
      </w:r>
    </w:p>
    <w:p w:rsidR="00281C07" w:rsidRDefault="00281C07" w:rsidP="00281C07">
      <w:r>
        <w:t>Bydliště zákonného zástupce………………</w:t>
      </w:r>
      <w:r w:rsidR="003B3336">
        <w:t>……………………………………</w:t>
      </w:r>
      <w:proofErr w:type="gramStart"/>
      <w:r w:rsidR="003B3336">
        <w:t>…..</w:t>
      </w:r>
      <w:r>
        <w:t>…</w:t>
      </w:r>
      <w:proofErr w:type="gramEnd"/>
      <w:r>
        <w:t>……………………………………………………………………………</w:t>
      </w:r>
    </w:p>
    <w:p w:rsidR="00281C07" w:rsidRDefault="00281C07" w:rsidP="00281C07">
      <w:r>
        <w:t>Telefon……………………………………………………</w:t>
      </w:r>
      <w:r w:rsidR="003B3336">
        <w:t>…………………………………………</w:t>
      </w:r>
      <w:r>
        <w:t>………………………………………………………………………….</w:t>
      </w:r>
    </w:p>
    <w:p w:rsidR="00281C07" w:rsidRDefault="00281C07" w:rsidP="00281C07"/>
    <w:p w:rsidR="00281C07" w:rsidRDefault="00281C07" w:rsidP="00281C07">
      <w:r>
        <w:t>Souhlas žáka – podpis……………………</w:t>
      </w:r>
      <w:r w:rsidR="003B3336">
        <w:t>………………………………………….</w:t>
      </w:r>
      <w:r>
        <w:t>………………………………………………………………………………….</w:t>
      </w:r>
    </w:p>
    <w:p w:rsidR="00281C07" w:rsidRDefault="00281C07" w:rsidP="00281C07"/>
    <w:p w:rsidR="00281C07" w:rsidRDefault="00281C07" w:rsidP="00281C07">
      <w:r>
        <w:t>Podpis zákonného zástupce/ zletilého žáka……………………………</w:t>
      </w:r>
      <w:r w:rsidR="003B3336">
        <w:t>……………………………………………</w:t>
      </w:r>
      <w:r>
        <w:t>……………………………………….</w:t>
      </w:r>
    </w:p>
    <w:p w:rsidR="00281C07" w:rsidRDefault="00281C07" w:rsidP="00281C07"/>
    <w:p w:rsidR="00F675AE" w:rsidRPr="00F675AE" w:rsidRDefault="003B3336" w:rsidP="003B3336">
      <w:pPr>
        <w:rPr>
          <w:rFonts w:ascii="Handel Gothic AT" w:hAnsi="Handel Gothic AT"/>
          <w:noProof/>
        </w:rPr>
      </w:pPr>
      <w:r>
        <w:t>V Ostravě dne…………………………………………..</w:t>
      </w:r>
    </w:p>
    <w:p w:rsidR="00F675AE" w:rsidRPr="004E561A" w:rsidRDefault="00F675AE" w:rsidP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  <w:t xml:space="preserve">            </w:t>
      </w:r>
    </w:p>
    <w:p w:rsidR="00F675AE" w:rsidRPr="00F675AE" w:rsidRDefault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</w:p>
    <w:sectPr w:rsidR="00F675AE" w:rsidRPr="00F675AE" w:rsidSect="00037325">
      <w:headerReference w:type="default" r:id="rId6"/>
      <w:footerReference w:type="default" r:id="rId7"/>
      <w:pgSz w:w="11906" w:h="16838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14" w:rsidRDefault="00AC2014" w:rsidP="00E959A6">
      <w:pPr>
        <w:spacing w:after="0" w:line="240" w:lineRule="auto"/>
      </w:pPr>
      <w:r>
        <w:separator/>
      </w:r>
    </w:p>
  </w:endnote>
  <w:endnote w:type="continuationSeparator" w:id="0">
    <w:p w:rsidR="00AC2014" w:rsidRDefault="00AC2014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35" w:rsidRPr="00746A2B" w:rsidRDefault="002D4BF1">
    <w:pPr>
      <w:pStyle w:val="Zpat"/>
      <w:rPr>
        <w:color w:val="084686"/>
      </w:rPr>
    </w:pPr>
    <w:r w:rsidRPr="002D4BF1">
      <w:rPr>
        <w:noProof/>
        <w:color w:val="A6A6A6" w:themeColor="background1" w:themeShade="A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margin-left:-.3pt;margin-top:8.2pt;width:519.0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Q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" strokecolor="#bfbfbf [2412]"/>
      </w:pict>
    </w:r>
  </w:p>
  <w:p w:rsidR="008A1B0F" w:rsidRPr="00F77341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084686"/>
        <w:sz w:val="10"/>
        <w:szCs w:val="10"/>
      </w:rPr>
    </w:pPr>
    <w:r>
      <w:rPr>
        <w:rFonts w:ascii="Arial" w:hAnsi="Arial" w:cs="Arial"/>
        <w:noProof/>
        <w:color w:val="084686"/>
        <w:sz w:val="10"/>
        <w:szCs w:val="1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46990</wp:posOffset>
          </wp:positionV>
          <wp:extent cx="1724025" cy="752475"/>
          <wp:effectExtent l="0" t="0" r="9525" b="9525"/>
          <wp:wrapSquare wrapText="bothSides"/>
          <wp:docPr id="14" name="Obrázek 0" descr="Logo 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Adresa: Hladnovská 35,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710 00  Slezská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 Ostrava,  IČO: 00842753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Telefon: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Gymnázium  596 241 073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>, Jazyková škola  596 625 711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Web: www.hladnov.cz, E-mail: gymnazium@hladnov.cz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Bankovní spojení: KB Ostrava 1, č. účtu 14639761/0100</w:t>
    </w:r>
  </w:p>
  <w:p w:rsidR="007B0A88" w:rsidRPr="00746A2B" w:rsidRDefault="008A1B0F" w:rsidP="00251C09">
    <w:pPr>
      <w:pStyle w:val="Zpat"/>
      <w:tabs>
        <w:tab w:val="clear" w:pos="4536"/>
      </w:tabs>
      <w:rPr>
        <w:color w:val="084686"/>
        <w:sz w:val="16"/>
        <w:szCs w:val="16"/>
      </w:rPr>
    </w:pPr>
    <w:r>
      <w:rPr>
        <w:noProof/>
        <w:color w:val="084686"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53340</wp:posOffset>
          </wp:positionV>
          <wp:extent cx="762000" cy="753110"/>
          <wp:effectExtent l="0" t="0" r="0" b="8890"/>
          <wp:wrapSquare wrapText="bothSides"/>
          <wp:docPr id="15" name="Obrázek 14" descr="Logo-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14" w:rsidRDefault="00AC2014" w:rsidP="00E959A6">
      <w:pPr>
        <w:spacing w:after="0" w:line="240" w:lineRule="auto"/>
      </w:pPr>
      <w:r>
        <w:separator/>
      </w:r>
    </w:p>
  </w:footnote>
  <w:footnote w:type="continuationSeparator" w:id="0">
    <w:p w:rsidR="00AC2014" w:rsidRDefault="00AC2014" w:rsidP="00E9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47" w:rsidRPr="00746A2B" w:rsidRDefault="002D4BF1" w:rsidP="00BB5447">
    <w:pPr>
      <w:spacing w:after="0" w:line="240" w:lineRule="auto"/>
      <w:jc w:val="right"/>
      <w:rPr>
        <w:rFonts w:ascii="Handel Gothic AT" w:hAnsi="Handel Gothic AT"/>
        <w:noProof/>
        <w:color w:val="C4241F"/>
        <w:spacing w:val="50"/>
      </w:rPr>
    </w:pPr>
    <w:r w:rsidRPr="002D4BF1">
      <w:rPr>
        <w:rFonts w:ascii="Handel Gothic AT" w:hAnsi="Handel Gothic AT"/>
        <w:noProof/>
        <w:color w:val="FF6600"/>
        <w:spacing w:val="50"/>
      </w:rPr>
      <w:pict>
        <v:rect id="Rectangle 2" o:spid="_x0000_s4107" style="position:absolute;left:0;text-align:left;margin-left:4.2pt;margin-top:7.85pt;width:16.75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</w:pict>
    </w:r>
    <w:r w:rsidRPr="002D4BF1">
      <w:rPr>
        <w:rFonts w:ascii="Handel Gothic AT" w:hAnsi="Handel Gothic AT"/>
        <w:noProof/>
        <w:color w:val="FF6600"/>
        <w:spacing w:val="50"/>
      </w:rPr>
      <w:pict>
        <v:rect id="Rectangle 3" o:spid="_x0000_s4106" style="position:absolute;left:0;text-align:left;margin-left:21.7pt;margin-top:7.85pt;width:16.75pt;height:1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</w:pict>
    </w:r>
    <w:r w:rsidRPr="002D4BF1">
      <w:rPr>
        <w:rFonts w:ascii="Handel Gothic AT" w:hAnsi="Handel Gothic AT"/>
        <w:noProof/>
        <w:color w:val="FF6600"/>
        <w:spacing w:val="50"/>
      </w:rPr>
      <w:pict>
        <v:rect id="Rectangle 1" o:spid="_x0000_s4105" style="position:absolute;left:0;text-align:left;margin-left:4.2pt;margin-top:-8.35pt;width:16.75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</w:pict>
    </w:r>
    <w:r w:rsidR="00BB5447" w:rsidRPr="00E734CC">
      <w:rPr>
        <w:rFonts w:ascii="Handel Gothic AT" w:hAnsi="Handel Gothic AT"/>
        <w:noProof/>
        <w:color w:val="FF6600"/>
        <w:spacing w:val="50"/>
      </w:rPr>
      <w:tab/>
    </w:r>
    <w:r w:rsidR="00BB5447" w:rsidRPr="00E734CC">
      <w:rPr>
        <w:rFonts w:ascii="Handel Gothic AT" w:hAnsi="Handel Gothic AT"/>
        <w:noProof/>
        <w:color w:val="FF6600"/>
        <w:spacing w:val="50"/>
      </w:rPr>
      <w:tab/>
      <w:t xml:space="preserve">  </w:t>
    </w:r>
    <w:r w:rsidR="00BB5447" w:rsidRPr="00746A2B">
      <w:rPr>
        <w:rFonts w:ascii="Handel Gothic AT" w:hAnsi="Handel Gothic AT" w:cs="Aharoni"/>
        <w:b/>
        <w:noProof/>
        <w:color w:val="C4241F"/>
        <w:spacing w:val="50"/>
        <w:sz w:val="36"/>
        <w:szCs w:val="36"/>
      </w:rPr>
      <w:t>Gymnázium Hladnov a Jazyková škola</w:t>
    </w:r>
  </w:p>
  <w:p w:rsidR="00BB5447" w:rsidRPr="002B5186" w:rsidRDefault="002D4BF1" w:rsidP="00BB5447">
    <w:pPr>
      <w:spacing w:after="0" w:line="240" w:lineRule="auto"/>
      <w:jc w:val="right"/>
      <w:rPr>
        <w:rFonts w:ascii="Handel Gothic AT" w:hAnsi="Handel Gothic AT" w:cs="Arial"/>
        <w:noProof/>
        <w:color w:val="4D4D4D"/>
        <w:spacing w:val="50"/>
        <w:sz w:val="28"/>
        <w:szCs w:val="28"/>
      </w:rPr>
    </w:pPr>
    <w:r w:rsidRPr="002D4BF1">
      <w:rPr>
        <w:rFonts w:ascii="Handel Gothic AT" w:hAnsi="Handel Gothic AT"/>
        <w:noProof/>
        <w:color w:val="4D4D4D"/>
        <w:spacing w:val="50"/>
      </w:rPr>
      <w:pict>
        <v:rect id="Rectangle 6" o:spid="_x0000_s4104" style="position:absolute;left:0;text-align:left;margin-left:56.65pt;margin-top:2.65pt;width:16.75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</w:pict>
    </w:r>
    <w:r w:rsidRPr="002D4BF1">
      <w:rPr>
        <w:rFonts w:ascii="Handel Gothic AT" w:hAnsi="Handel Gothic AT"/>
        <w:noProof/>
        <w:color w:val="4D4D4D"/>
        <w:spacing w:val="50"/>
      </w:rPr>
      <w:pict>
        <v:rect id="Rectangle 4" o:spid="_x0000_s4103" style="position:absolute;left:0;text-align:left;margin-left:21.7pt;margin-top:2.65pt;width:16.75pt;height:1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</w:pict>
    </w:r>
    <w:r w:rsidRPr="002D4BF1">
      <w:rPr>
        <w:rFonts w:ascii="Handel Gothic AT" w:hAnsi="Handel Gothic AT"/>
        <w:noProof/>
        <w:color w:val="FF6600"/>
        <w:spacing w:val="50"/>
      </w:rPr>
      <w:pict>
        <v:rect id="Rectangle 15" o:spid="_x0000_s4102" style="position:absolute;left:0;text-align:left;margin-left:39.2pt;margin-top:2.5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</w:pict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  <w:t xml:space="preserve">  </w:t>
    </w:r>
    <w:r w:rsidR="00BB5447" w:rsidRPr="002B5186">
      <w:rPr>
        <w:rFonts w:ascii="Handel Gothic AT" w:hAnsi="Handel Gothic AT" w:cs="Arial"/>
        <w:noProof/>
        <w:color w:val="4D4D4D"/>
        <w:spacing w:val="50"/>
        <w:sz w:val="28"/>
        <w:szCs w:val="28"/>
      </w:rPr>
      <w:t>s právem státní jazykové zkoušky</w:t>
    </w:r>
  </w:p>
  <w:p w:rsidR="00BB5447" w:rsidRPr="00E82F9B" w:rsidRDefault="002D4BF1" w:rsidP="00BB5447">
    <w:pPr>
      <w:tabs>
        <w:tab w:val="left" w:pos="426"/>
      </w:tabs>
      <w:spacing w:after="0" w:line="240" w:lineRule="auto"/>
      <w:jc w:val="right"/>
      <w:rPr>
        <w:rFonts w:ascii="Handel Gothic AT" w:hAnsi="Handel Gothic AT"/>
        <w:noProof/>
        <w:color w:val="BFBFBF" w:themeColor="background1" w:themeShade="BF"/>
        <w:spacing w:val="30"/>
      </w:rPr>
    </w:pPr>
    <w:r w:rsidRPr="002D4BF1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9" o:spid="_x0000_s4101" style="position:absolute;left:0;text-align:left;margin-left:74.15pt;margin-top:2.3pt;width:16.75pt;height:1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</w:pict>
    </w:r>
    <w:r w:rsidRPr="002D4BF1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7" o:spid="_x0000_s4100" style="position:absolute;left:0;text-align:left;margin-left:4.2pt;margin-top:2.3pt;width:16.75pt;height:15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</w:pict>
    </w:r>
    <w:r w:rsidRPr="002D4BF1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8" o:spid="_x0000_s4099" style="position:absolute;left:0;text-align:left;margin-left:39.2pt;margin-top:2.2pt;width:16.75pt;height:1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</w:pic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</w: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                                        </w:t>
    </w:r>
    <w:r w:rsidR="00BB5447" w:rsidRPr="008A1B0F">
      <w:rPr>
        <w:rFonts w:ascii="Handel Gothic AT" w:hAnsi="Handel Gothic AT"/>
        <w:noProof/>
        <w:color w:val="A6A6A6" w:themeColor="background1" w:themeShade="A6"/>
        <w:spacing w:val="30"/>
        <w:sz w:val="24"/>
        <w:szCs w:val="24"/>
      </w:rPr>
      <w:t>Ostrava, příspěvková organizace</w:t>
    </w:r>
  </w:p>
  <w:p w:rsidR="00BB5447" w:rsidRPr="00F675AE" w:rsidRDefault="00BB5447" w:rsidP="00BB5447">
    <w:pPr>
      <w:spacing w:after="0" w:line="240" w:lineRule="auto"/>
      <w:rPr>
        <w:rFonts w:ascii="Handel Gothic AT" w:hAnsi="Handel Gothic AT"/>
        <w:noProof/>
      </w:rPr>
    </w:pPr>
    <w:r w:rsidRPr="00F675AE">
      <w:rPr>
        <w:rFonts w:ascii="Handel Gothic AT" w:hAnsi="Handel Gothic AT"/>
        <w:noProof/>
      </w:rPr>
      <w:t xml:space="preserve">                  </w:t>
    </w:r>
  </w:p>
  <w:p w:rsidR="00BB5447" w:rsidRPr="00F675AE" w:rsidRDefault="002D4BF1" w:rsidP="00BB5447">
    <w:pPr>
      <w:spacing w:after="0" w:line="240" w:lineRule="auto"/>
      <w:rPr>
        <w:rFonts w:ascii="Handel Gothic AT" w:hAnsi="Handel Gothic AT"/>
        <w:noProof/>
      </w:rPr>
    </w:pPr>
    <w:r>
      <w:rPr>
        <w:rFonts w:ascii="Handel Gothic AT" w:hAnsi="Handel Gothic A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8" type="#_x0000_t32" style="position:absolute;margin-left:4.2pt;margin-top:1.05pt;width:519.0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ddd,#f60"/>
    </o:shapedefaults>
    <o:shapelayout v:ext="edit">
      <o:idmap v:ext="edit" data="4"/>
      <o:rules v:ext="edit">
        <o:r id="V:Rule3" type="connector" idref="#AutoShape 10"/>
        <o:r id="V:Rule4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077A"/>
    <w:rsid w:val="00037325"/>
    <w:rsid w:val="000576A8"/>
    <w:rsid w:val="000A06B3"/>
    <w:rsid w:val="0015272B"/>
    <w:rsid w:val="001D65A6"/>
    <w:rsid w:val="001F43D7"/>
    <w:rsid w:val="00251C09"/>
    <w:rsid w:val="00267E22"/>
    <w:rsid w:val="00281C07"/>
    <w:rsid w:val="002B2795"/>
    <w:rsid w:val="002B5186"/>
    <w:rsid w:val="002D4BF1"/>
    <w:rsid w:val="002F0589"/>
    <w:rsid w:val="00341BC0"/>
    <w:rsid w:val="003B3336"/>
    <w:rsid w:val="003D1DE6"/>
    <w:rsid w:val="00436EBF"/>
    <w:rsid w:val="004C0276"/>
    <w:rsid w:val="00502CA7"/>
    <w:rsid w:val="00511C4F"/>
    <w:rsid w:val="005C077A"/>
    <w:rsid w:val="005D7F35"/>
    <w:rsid w:val="00622327"/>
    <w:rsid w:val="0066718B"/>
    <w:rsid w:val="006A1D52"/>
    <w:rsid w:val="00732066"/>
    <w:rsid w:val="00746A2B"/>
    <w:rsid w:val="007512DA"/>
    <w:rsid w:val="007B0A88"/>
    <w:rsid w:val="0084631A"/>
    <w:rsid w:val="008A1B0F"/>
    <w:rsid w:val="008E1CA6"/>
    <w:rsid w:val="008F59B2"/>
    <w:rsid w:val="009B07EF"/>
    <w:rsid w:val="009D7C03"/>
    <w:rsid w:val="009F7806"/>
    <w:rsid w:val="00A9171C"/>
    <w:rsid w:val="00AC2014"/>
    <w:rsid w:val="00B40A6A"/>
    <w:rsid w:val="00B65C21"/>
    <w:rsid w:val="00B814F2"/>
    <w:rsid w:val="00B84669"/>
    <w:rsid w:val="00BB5447"/>
    <w:rsid w:val="00C11963"/>
    <w:rsid w:val="00C54F09"/>
    <w:rsid w:val="00C610F4"/>
    <w:rsid w:val="00C74FF3"/>
    <w:rsid w:val="00C83A6B"/>
    <w:rsid w:val="00CB2298"/>
    <w:rsid w:val="00CF3FD2"/>
    <w:rsid w:val="00CF45BE"/>
    <w:rsid w:val="00D30F73"/>
    <w:rsid w:val="00D42C28"/>
    <w:rsid w:val="00D6733A"/>
    <w:rsid w:val="00D76D87"/>
    <w:rsid w:val="00E1413A"/>
    <w:rsid w:val="00E23682"/>
    <w:rsid w:val="00E31E08"/>
    <w:rsid w:val="00E734CC"/>
    <w:rsid w:val="00E82F9B"/>
    <w:rsid w:val="00E959A6"/>
    <w:rsid w:val="00EC329F"/>
    <w:rsid w:val="00F36692"/>
    <w:rsid w:val="00F61481"/>
    <w:rsid w:val="00F675AE"/>
    <w:rsid w:val="00F77341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d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E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9A6"/>
  </w:style>
  <w:style w:type="paragraph" w:styleId="Zpat">
    <w:name w:val="footer"/>
    <w:basedOn w:val="Normln"/>
    <w:link w:val="Zpat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\Plocha\La&#271;ka%20-%20gymn&#225;zium%20uprav&#253;%20hlavi&#269;kov&#253;%20pap&#237;r-%20&#269;erven&#253;\Hlavi&#269;kov&#253;%20pap&#237;r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(2)</Template>
  <TotalTime>10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2015-02-02T13:40:00Z</cp:lastPrinted>
  <dcterms:created xsi:type="dcterms:W3CDTF">2015-04-14T11:53:00Z</dcterms:created>
  <dcterms:modified xsi:type="dcterms:W3CDTF">2015-04-16T08:32:00Z</dcterms:modified>
</cp:coreProperties>
</file>