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C5" w:rsidRDefault="00B83AC5">
      <w:pPr>
        <w:pBdr>
          <w:bottom w:val="single" w:sz="12" w:space="1" w:color="auto"/>
        </w:pBdr>
      </w:pPr>
    </w:p>
    <w:p w:rsidR="005460F2" w:rsidRDefault="00C1020B" w:rsidP="005460F2">
      <w:pPr>
        <w:rPr>
          <w:b/>
          <w:color w:val="000000" w:themeColor="text1"/>
          <w:sz w:val="28"/>
          <w:szCs w:val="28"/>
        </w:rPr>
      </w:pPr>
      <w:r w:rsidRPr="00C1020B">
        <w:rPr>
          <w:b/>
          <w:color w:val="000000" w:themeColor="text1"/>
          <w:sz w:val="28"/>
          <w:szCs w:val="28"/>
        </w:rPr>
        <w:t>Seznam četby k ústní zkoušce státní maturity z jazyka českého a literatury</w:t>
      </w:r>
    </w:p>
    <w:p w:rsidR="001A7019" w:rsidRDefault="001A7019"/>
    <w:p w:rsidR="00BD431C" w:rsidRDefault="00BD431C"/>
    <w:p w:rsidR="001A7019" w:rsidRPr="001A7019" w:rsidRDefault="001A7019">
      <w:pPr>
        <w:rPr>
          <w:b/>
        </w:rPr>
      </w:pPr>
      <w:r w:rsidRPr="001A7019">
        <w:rPr>
          <w:b/>
        </w:rPr>
        <w:t>Jméno a příjmení</w:t>
      </w:r>
      <w:r>
        <w:rPr>
          <w:b/>
        </w:rPr>
        <w:tab/>
      </w:r>
      <w:sdt>
        <w:sdtPr>
          <w:rPr>
            <w:b/>
          </w:rPr>
          <w:id w:val="5154357"/>
          <w:lock w:val="contentLocked"/>
          <w:placeholder>
            <w:docPart w:val="B3704B236D8B4AA8934ECC66205705E6"/>
          </w:placeholder>
          <w:group/>
        </w:sdtPr>
        <w:sdtEndPr/>
        <w:sdtContent>
          <w:r>
            <w:rPr>
              <w:b/>
            </w:rPr>
            <w:t xml:space="preserve"> </w:t>
          </w:r>
          <w:sdt>
            <w:sdtPr>
              <w:rPr>
                <w:b/>
              </w:rPr>
              <w:id w:val="5154243"/>
              <w:placeholder>
                <w:docPart w:val="539FAC57D1244AAAB4BA8B88CA79963E"/>
              </w:placeholder>
              <w:showingPlcHdr/>
              <w:text/>
            </w:sdtPr>
            <w:sdtEndPr/>
            <w:sdtContent>
              <w:r w:rsidR="00956571" w:rsidRPr="00C76F15">
                <w:rPr>
                  <w:rStyle w:val="Zstupntext"/>
                </w:rPr>
                <w:t>Klepněte sem a zadejte text.</w:t>
              </w:r>
            </w:sdtContent>
          </w:sdt>
        </w:sdtContent>
      </w:sdt>
    </w:p>
    <w:p w:rsidR="00C1020B" w:rsidRDefault="001A7019">
      <w:pPr>
        <w:rPr>
          <w:b/>
        </w:rPr>
      </w:pPr>
      <w:proofErr w:type="gramStart"/>
      <w:r w:rsidRPr="001A7019">
        <w:rPr>
          <w:b/>
        </w:rPr>
        <w:t>Třída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5154119"/>
          <w:placeholder>
            <w:docPart w:val="FA37918574F842B59BE538E7A87BBA15"/>
          </w:placeholder>
          <w:showingPlcHdr/>
          <w:text/>
        </w:sdtPr>
        <w:sdtEndPr/>
        <w:sdtContent>
          <w:r w:rsidRPr="00C76F15">
            <w:rPr>
              <w:rStyle w:val="Zstupntext"/>
            </w:rPr>
            <w:t xml:space="preserve">Klepněte </w:t>
          </w:r>
          <w:proofErr w:type="gramStart"/>
          <w:r w:rsidRPr="00C76F15">
            <w:rPr>
              <w:rStyle w:val="Zstupntext"/>
            </w:rPr>
            <w:t>sem a zadejte</w:t>
          </w:r>
          <w:proofErr w:type="gramEnd"/>
          <w:r w:rsidRPr="00C76F15">
            <w:rPr>
              <w:rStyle w:val="Zstupntext"/>
            </w:rPr>
            <w:t xml:space="preserve"> text.</w:t>
          </w:r>
        </w:sdtContent>
      </w:sdt>
      <w:r>
        <w:rPr>
          <w:b/>
        </w:rPr>
        <w:tab/>
      </w:r>
      <w:bookmarkStart w:id="0" w:name="_GoBack"/>
      <w:bookmarkEnd w:id="0"/>
    </w:p>
    <w:p w:rsidR="001A7019" w:rsidRPr="00C1020B" w:rsidRDefault="001A701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7"/>
        <w:gridCol w:w="8111"/>
      </w:tblGrid>
      <w:tr w:rsidR="00BD431C" w:rsidTr="00C1020B">
        <w:tc>
          <w:tcPr>
            <w:tcW w:w="567" w:type="dxa"/>
          </w:tcPr>
          <w:p w:rsidR="00BD431C" w:rsidRPr="00F97630" w:rsidRDefault="00BD431C" w:rsidP="005F6A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sdt>
          <w:sdtPr>
            <w:rPr>
              <w:b/>
              <w:color w:val="000000" w:themeColor="text1"/>
              <w:sz w:val="32"/>
              <w:szCs w:val="32"/>
            </w:rPr>
            <w:id w:val="5154124"/>
            <w:placeholder>
              <w:docPart w:val="F908789AF7B3479D82A743A5EF102DA2"/>
            </w:placeholder>
            <w:showingPlcHdr/>
            <w:text/>
          </w:sdtPr>
          <w:sdtContent>
            <w:tc>
              <w:tcPr>
                <w:tcW w:w="8111" w:type="dxa"/>
              </w:tcPr>
              <w:p w:rsidR="00BD431C" w:rsidRDefault="00BD431C" w:rsidP="005F6A65">
                <w:pPr>
                  <w:jc w:val="center"/>
                  <w:rPr>
                    <w:b/>
                    <w:color w:val="000000" w:themeColor="text1"/>
                    <w:sz w:val="32"/>
                    <w:szCs w:val="32"/>
                  </w:rPr>
                </w:pPr>
                <w:r w:rsidRPr="00C76F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BD431C" w:rsidTr="00C1020B">
        <w:tc>
          <w:tcPr>
            <w:tcW w:w="567" w:type="dxa"/>
          </w:tcPr>
          <w:p w:rsidR="00BD431C" w:rsidRPr="00F97630" w:rsidRDefault="00BD431C" w:rsidP="005F6A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sdt>
          <w:sdtPr>
            <w:rPr>
              <w:b/>
              <w:color w:val="000000" w:themeColor="text1"/>
              <w:sz w:val="32"/>
              <w:szCs w:val="32"/>
            </w:rPr>
            <w:id w:val="5154125"/>
            <w:placeholder>
              <w:docPart w:val="FAD4C5ADEA2D4BC386C9D0B0600B644F"/>
            </w:placeholder>
            <w:showingPlcHdr/>
            <w:text/>
          </w:sdtPr>
          <w:sdtContent>
            <w:tc>
              <w:tcPr>
                <w:tcW w:w="8111" w:type="dxa"/>
              </w:tcPr>
              <w:p w:rsidR="00BD431C" w:rsidRDefault="00BD431C" w:rsidP="005F6A65">
                <w:pPr>
                  <w:jc w:val="center"/>
                  <w:rPr>
                    <w:b/>
                    <w:color w:val="000000" w:themeColor="text1"/>
                    <w:sz w:val="32"/>
                    <w:szCs w:val="32"/>
                  </w:rPr>
                </w:pPr>
                <w:r w:rsidRPr="00C76F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BD431C" w:rsidTr="00C1020B">
        <w:tc>
          <w:tcPr>
            <w:tcW w:w="567" w:type="dxa"/>
          </w:tcPr>
          <w:p w:rsidR="00BD431C" w:rsidRDefault="00BD431C" w:rsidP="005F6A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sdt>
          <w:sdtPr>
            <w:rPr>
              <w:b/>
              <w:color w:val="000000" w:themeColor="text1"/>
              <w:sz w:val="32"/>
              <w:szCs w:val="32"/>
            </w:rPr>
            <w:id w:val="5154126"/>
            <w:placeholder>
              <w:docPart w:val="FFD17B4959AA4ADEB6BEFEFCDC255A65"/>
            </w:placeholder>
            <w:showingPlcHdr/>
            <w:text/>
          </w:sdtPr>
          <w:sdtContent>
            <w:tc>
              <w:tcPr>
                <w:tcW w:w="8111" w:type="dxa"/>
              </w:tcPr>
              <w:p w:rsidR="00BD431C" w:rsidRDefault="00BD431C" w:rsidP="005F6A65">
                <w:pPr>
                  <w:jc w:val="center"/>
                  <w:rPr>
                    <w:b/>
                    <w:color w:val="000000" w:themeColor="text1"/>
                    <w:sz w:val="32"/>
                    <w:szCs w:val="32"/>
                  </w:rPr>
                </w:pPr>
                <w:r w:rsidRPr="00C76F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BD431C" w:rsidTr="00C1020B">
        <w:tc>
          <w:tcPr>
            <w:tcW w:w="567" w:type="dxa"/>
          </w:tcPr>
          <w:p w:rsidR="00BD431C" w:rsidRDefault="00BD431C" w:rsidP="005F6A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sdt>
          <w:sdtPr>
            <w:rPr>
              <w:b/>
              <w:color w:val="000000" w:themeColor="text1"/>
              <w:sz w:val="32"/>
              <w:szCs w:val="32"/>
            </w:rPr>
            <w:id w:val="5154127"/>
            <w:placeholder>
              <w:docPart w:val="AB96B597BEE64805954E15956985BF2E"/>
            </w:placeholder>
            <w:showingPlcHdr/>
            <w:text/>
          </w:sdtPr>
          <w:sdtContent>
            <w:tc>
              <w:tcPr>
                <w:tcW w:w="8111" w:type="dxa"/>
              </w:tcPr>
              <w:p w:rsidR="00BD431C" w:rsidRDefault="00BD431C" w:rsidP="005F6A65">
                <w:pPr>
                  <w:jc w:val="center"/>
                  <w:rPr>
                    <w:b/>
                    <w:color w:val="000000" w:themeColor="text1"/>
                    <w:sz w:val="32"/>
                    <w:szCs w:val="32"/>
                  </w:rPr>
                </w:pPr>
                <w:r w:rsidRPr="00C76F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BD431C" w:rsidTr="00C1020B">
        <w:tc>
          <w:tcPr>
            <w:tcW w:w="567" w:type="dxa"/>
          </w:tcPr>
          <w:p w:rsidR="00BD431C" w:rsidRDefault="00BD431C" w:rsidP="005F6A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sdt>
          <w:sdtPr>
            <w:rPr>
              <w:b/>
              <w:color w:val="000000" w:themeColor="text1"/>
              <w:sz w:val="32"/>
              <w:szCs w:val="32"/>
            </w:rPr>
            <w:id w:val="5154128"/>
            <w:placeholder>
              <w:docPart w:val="50567EB5BE2C44B091C971A2FD38F27E"/>
            </w:placeholder>
            <w:showingPlcHdr/>
            <w:text/>
          </w:sdtPr>
          <w:sdtContent>
            <w:tc>
              <w:tcPr>
                <w:tcW w:w="8111" w:type="dxa"/>
              </w:tcPr>
              <w:p w:rsidR="00BD431C" w:rsidRDefault="00BD431C" w:rsidP="005F6A65">
                <w:pPr>
                  <w:jc w:val="center"/>
                  <w:rPr>
                    <w:b/>
                    <w:color w:val="000000" w:themeColor="text1"/>
                    <w:sz w:val="32"/>
                    <w:szCs w:val="32"/>
                  </w:rPr>
                </w:pPr>
                <w:r w:rsidRPr="00C76F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BD431C" w:rsidTr="00C1020B">
        <w:tc>
          <w:tcPr>
            <w:tcW w:w="567" w:type="dxa"/>
          </w:tcPr>
          <w:p w:rsidR="00BD431C" w:rsidRDefault="00BD431C" w:rsidP="005F6A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sdt>
          <w:sdtPr>
            <w:rPr>
              <w:b/>
              <w:color w:val="000000" w:themeColor="text1"/>
              <w:sz w:val="32"/>
              <w:szCs w:val="32"/>
            </w:rPr>
            <w:id w:val="5154129"/>
            <w:placeholder>
              <w:docPart w:val="938CE45B7E8143E2A6BD0F0495183A69"/>
            </w:placeholder>
            <w:showingPlcHdr/>
            <w:text/>
          </w:sdtPr>
          <w:sdtContent>
            <w:tc>
              <w:tcPr>
                <w:tcW w:w="8111" w:type="dxa"/>
              </w:tcPr>
              <w:p w:rsidR="00BD431C" w:rsidRDefault="00BD431C" w:rsidP="005F6A65">
                <w:pPr>
                  <w:jc w:val="center"/>
                  <w:rPr>
                    <w:b/>
                    <w:color w:val="000000" w:themeColor="text1"/>
                    <w:sz w:val="32"/>
                    <w:szCs w:val="32"/>
                  </w:rPr>
                </w:pPr>
                <w:r w:rsidRPr="00C76F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BD431C" w:rsidTr="00C1020B">
        <w:tc>
          <w:tcPr>
            <w:tcW w:w="567" w:type="dxa"/>
          </w:tcPr>
          <w:p w:rsidR="00BD431C" w:rsidRDefault="00BD431C" w:rsidP="005F6A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sdt>
          <w:sdtPr>
            <w:rPr>
              <w:b/>
              <w:color w:val="000000" w:themeColor="text1"/>
              <w:sz w:val="32"/>
              <w:szCs w:val="32"/>
            </w:rPr>
            <w:id w:val="5154130"/>
            <w:placeholder>
              <w:docPart w:val="BA4DB0C300654CBEAB9CF958FB20F927"/>
            </w:placeholder>
            <w:showingPlcHdr/>
            <w:text/>
          </w:sdtPr>
          <w:sdtContent>
            <w:tc>
              <w:tcPr>
                <w:tcW w:w="8111" w:type="dxa"/>
              </w:tcPr>
              <w:p w:rsidR="00BD431C" w:rsidRDefault="00BD431C" w:rsidP="005F6A65">
                <w:pPr>
                  <w:jc w:val="center"/>
                  <w:rPr>
                    <w:b/>
                    <w:color w:val="000000" w:themeColor="text1"/>
                    <w:sz w:val="32"/>
                    <w:szCs w:val="32"/>
                  </w:rPr>
                </w:pPr>
                <w:r w:rsidRPr="00C76F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BD431C" w:rsidTr="00C1020B">
        <w:tc>
          <w:tcPr>
            <w:tcW w:w="567" w:type="dxa"/>
          </w:tcPr>
          <w:p w:rsidR="00BD431C" w:rsidRDefault="00BD431C" w:rsidP="005F6A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sdt>
          <w:sdtPr>
            <w:rPr>
              <w:b/>
              <w:color w:val="000000" w:themeColor="text1"/>
              <w:sz w:val="32"/>
              <w:szCs w:val="32"/>
            </w:rPr>
            <w:id w:val="5154131"/>
            <w:placeholder>
              <w:docPart w:val="23DC25E0635D4FD9A40FF21E4081F670"/>
            </w:placeholder>
            <w:showingPlcHdr/>
            <w:text/>
          </w:sdtPr>
          <w:sdtContent>
            <w:tc>
              <w:tcPr>
                <w:tcW w:w="8111" w:type="dxa"/>
              </w:tcPr>
              <w:p w:rsidR="00BD431C" w:rsidRDefault="00BD431C" w:rsidP="005F6A65">
                <w:pPr>
                  <w:jc w:val="center"/>
                  <w:rPr>
                    <w:b/>
                    <w:color w:val="000000" w:themeColor="text1"/>
                    <w:sz w:val="32"/>
                    <w:szCs w:val="32"/>
                  </w:rPr>
                </w:pPr>
                <w:r w:rsidRPr="00C76F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BD431C" w:rsidTr="00C1020B">
        <w:tc>
          <w:tcPr>
            <w:tcW w:w="567" w:type="dxa"/>
          </w:tcPr>
          <w:p w:rsidR="00BD431C" w:rsidRDefault="00BD431C" w:rsidP="005F6A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sdt>
          <w:sdtPr>
            <w:rPr>
              <w:b/>
              <w:color w:val="000000" w:themeColor="text1"/>
              <w:sz w:val="32"/>
              <w:szCs w:val="32"/>
            </w:rPr>
            <w:id w:val="5154132"/>
            <w:placeholder>
              <w:docPart w:val="660B81F80C5A4BFCAE2088A6A3D23A8A"/>
            </w:placeholder>
            <w:showingPlcHdr/>
            <w:text/>
          </w:sdtPr>
          <w:sdtContent>
            <w:tc>
              <w:tcPr>
                <w:tcW w:w="8111" w:type="dxa"/>
              </w:tcPr>
              <w:p w:rsidR="00BD431C" w:rsidRDefault="00BD431C" w:rsidP="005F6A65">
                <w:pPr>
                  <w:jc w:val="center"/>
                  <w:rPr>
                    <w:b/>
                    <w:color w:val="000000" w:themeColor="text1"/>
                    <w:sz w:val="32"/>
                    <w:szCs w:val="32"/>
                  </w:rPr>
                </w:pPr>
                <w:r w:rsidRPr="00C76F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BD431C" w:rsidTr="00C1020B">
        <w:tc>
          <w:tcPr>
            <w:tcW w:w="567" w:type="dxa"/>
          </w:tcPr>
          <w:p w:rsidR="00BD431C" w:rsidRDefault="00BD431C" w:rsidP="005F6A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sdt>
          <w:sdtPr>
            <w:rPr>
              <w:b/>
              <w:color w:val="000000" w:themeColor="text1"/>
              <w:sz w:val="32"/>
              <w:szCs w:val="32"/>
            </w:rPr>
            <w:id w:val="5154133"/>
            <w:placeholder>
              <w:docPart w:val="7DA26137ED744DCE9EE7D16F25A50C83"/>
            </w:placeholder>
            <w:showingPlcHdr/>
            <w:text/>
          </w:sdtPr>
          <w:sdtContent>
            <w:tc>
              <w:tcPr>
                <w:tcW w:w="8111" w:type="dxa"/>
              </w:tcPr>
              <w:p w:rsidR="00BD431C" w:rsidRDefault="00BD431C" w:rsidP="005F6A65">
                <w:pPr>
                  <w:jc w:val="center"/>
                  <w:rPr>
                    <w:b/>
                    <w:color w:val="000000" w:themeColor="text1"/>
                    <w:sz w:val="32"/>
                    <w:szCs w:val="32"/>
                  </w:rPr>
                </w:pPr>
                <w:r w:rsidRPr="00C76F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BD431C" w:rsidTr="00C1020B">
        <w:tc>
          <w:tcPr>
            <w:tcW w:w="567" w:type="dxa"/>
          </w:tcPr>
          <w:p w:rsidR="00BD431C" w:rsidRDefault="00BD431C" w:rsidP="005F6A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sdt>
          <w:sdtPr>
            <w:rPr>
              <w:b/>
              <w:color w:val="000000" w:themeColor="text1"/>
              <w:sz w:val="32"/>
              <w:szCs w:val="32"/>
            </w:rPr>
            <w:id w:val="5154134"/>
            <w:placeholder>
              <w:docPart w:val="9DAAF12EA7D74CA8BE1373C38334D514"/>
            </w:placeholder>
            <w:showingPlcHdr/>
            <w:text/>
          </w:sdtPr>
          <w:sdtContent>
            <w:tc>
              <w:tcPr>
                <w:tcW w:w="8111" w:type="dxa"/>
              </w:tcPr>
              <w:p w:rsidR="00BD431C" w:rsidRDefault="00BD431C" w:rsidP="005F6A65">
                <w:pPr>
                  <w:jc w:val="center"/>
                  <w:rPr>
                    <w:b/>
                    <w:color w:val="000000" w:themeColor="text1"/>
                    <w:sz w:val="32"/>
                    <w:szCs w:val="32"/>
                  </w:rPr>
                </w:pPr>
                <w:r w:rsidRPr="00C76F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BD431C" w:rsidTr="00C1020B">
        <w:tc>
          <w:tcPr>
            <w:tcW w:w="567" w:type="dxa"/>
          </w:tcPr>
          <w:p w:rsidR="00BD431C" w:rsidRDefault="00BD431C" w:rsidP="005F6A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sdt>
          <w:sdtPr>
            <w:rPr>
              <w:b/>
              <w:color w:val="000000" w:themeColor="text1"/>
              <w:sz w:val="32"/>
              <w:szCs w:val="32"/>
            </w:rPr>
            <w:id w:val="5154137"/>
            <w:placeholder>
              <w:docPart w:val="0CD16D8F7CC94965A25DAD219D23040D"/>
            </w:placeholder>
            <w:showingPlcHdr/>
            <w:text/>
          </w:sdtPr>
          <w:sdtContent>
            <w:tc>
              <w:tcPr>
                <w:tcW w:w="8111" w:type="dxa"/>
              </w:tcPr>
              <w:p w:rsidR="00BD431C" w:rsidRDefault="00BD431C" w:rsidP="005F6A65">
                <w:pPr>
                  <w:jc w:val="center"/>
                  <w:rPr>
                    <w:b/>
                    <w:color w:val="000000" w:themeColor="text1"/>
                    <w:sz w:val="32"/>
                    <w:szCs w:val="32"/>
                  </w:rPr>
                </w:pPr>
                <w:r w:rsidRPr="00C76F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BD431C" w:rsidTr="00C1020B">
        <w:tc>
          <w:tcPr>
            <w:tcW w:w="567" w:type="dxa"/>
          </w:tcPr>
          <w:p w:rsidR="00BD431C" w:rsidRDefault="00BD431C" w:rsidP="005F6A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sdt>
          <w:sdtPr>
            <w:rPr>
              <w:b/>
              <w:color w:val="000000" w:themeColor="text1"/>
              <w:sz w:val="32"/>
              <w:szCs w:val="32"/>
            </w:rPr>
            <w:id w:val="5154138"/>
            <w:placeholder>
              <w:docPart w:val="05BD64CCB3C54FAE8F191685046761BB"/>
            </w:placeholder>
            <w:showingPlcHdr/>
            <w:text/>
          </w:sdtPr>
          <w:sdtContent>
            <w:tc>
              <w:tcPr>
                <w:tcW w:w="8111" w:type="dxa"/>
              </w:tcPr>
              <w:p w:rsidR="00BD431C" w:rsidRDefault="00BD431C" w:rsidP="005F6A65">
                <w:pPr>
                  <w:jc w:val="center"/>
                  <w:rPr>
                    <w:b/>
                    <w:color w:val="000000" w:themeColor="text1"/>
                    <w:sz w:val="32"/>
                    <w:szCs w:val="32"/>
                  </w:rPr>
                </w:pPr>
                <w:r w:rsidRPr="00C76F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BD431C" w:rsidTr="00C1020B">
        <w:tc>
          <w:tcPr>
            <w:tcW w:w="567" w:type="dxa"/>
          </w:tcPr>
          <w:p w:rsidR="00BD431C" w:rsidRDefault="00BD431C" w:rsidP="005F6A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sdt>
          <w:sdtPr>
            <w:rPr>
              <w:b/>
              <w:color w:val="000000" w:themeColor="text1"/>
              <w:sz w:val="32"/>
              <w:szCs w:val="32"/>
            </w:rPr>
            <w:id w:val="5154139"/>
            <w:placeholder>
              <w:docPart w:val="BBC5A7C3BAFF49D8B68931AA2AE0F9F4"/>
            </w:placeholder>
            <w:showingPlcHdr/>
            <w:text/>
          </w:sdtPr>
          <w:sdtContent>
            <w:tc>
              <w:tcPr>
                <w:tcW w:w="8111" w:type="dxa"/>
              </w:tcPr>
              <w:p w:rsidR="00BD431C" w:rsidRDefault="00BD431C" w:rsidP="005F6A65">
                <w:pPr>
                  <w:jc w:val="center"/>
                  <w:rPr>
                    <w:b/>
                    <w:color w:val="000000" w:themeColor="text1"/>
                    <w:sz w:val="32"/>
                    <w:szCs w:val="32"/>
                  </w:rPr>
                </w:pPr>
                <w:r w:rsidRPr="00C76F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BD431C" w:rsidTr="00C1020B">
        <w:tc>
          <w:tcPr>
            <w:tcW w:w="567" w:type="dxa"/>
          </w:tcPr>
          <w:p w:rsidR="00BD431C" w:rsidRDefault="00BD431C" w:rsidP="005F6A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sdt>
          <w:sdtPr>
            <w:rPr>
              <w:b/>
              <w:color w:val="000000" w:themeColor="text1"/>
              <w:sz w:val="32"/>
              <w:szCs w:val="32"/>
            </w:rPr>
            <w:id w:val="5154140"/>
            <w:placeholder>
              <w:docPart w:val="55B313B9D5194F568596177B44CFD253"/>
            </w:placeholder>
            <w:showingPlcHdr/>
            <w:text/>
          </w:sdtPr>
          <w:sdtContent>
            <w:tc>
              <w:tcPr>
                <w:tcW w:w="8111" w:type="dxa"/>
              </w:tcPr>
              <w:p w:rsidR="00BD431C" w:rsidRDefault="00BD431C" w:rsidP="005F6A65">
                <w:pPr>
                  <w:jc w:val="center"/>
                  <w:rPr>
                    <w:b/>
                    <w:color w:val="000000" w:themeColor="text1"/>
                    <w:sz w:val="32"/>
                    <w:szCs w:val="32"/>
                  </w:rPr>
                </w:pPr>
                <w:r w:rsidRPr="00C76F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BD431C" w:rsidTr="00C1020B">
        <w:tc>
          <w:tcPr>
            <w:tcW w:w="567" w:type="dxa"/>
          </w:tcPr>
          <w:p w:rsidR="00BD431C" w:rsidRDefault="00BD431C" w:rsidP="005F6A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sdt>
          <w:sdtPr>
            <w:rPr>
              <w:b/>
              <w:color w:val="000000" w:themeColor="text1"/>
              <w:sz w:val="32"/>
              <w:szCs w:val="32"/>
            </w:rPr>
            <w:id w:val="5154141"/>
            <w:placeholder>
              <w:docPart w:val="98726C408E634CAAAF523C9C7BE0A75B"/>
            </w:placeholder>
            <w:showingPlcHdr/>
            <w:text/>
          </w:sdtPr>
          <w:sdtContent>
            <w:tc>
              <w:tcPr>
                <w:tcW w:w="8111" w:type="dxa"/>
              </w:tcPr>
              <w:p w:rsidR="00BD431C" w:rsidRDefault="00BD431C" w:rsidP="005F6A65">
                <w:pPr>
                  <w:jc w:val="center"/>
                  <w:rPr>
                    <w:b/>
                    <w:color w:val="000000" w:themeColor="text1"/>
                    <w:sz w:val="32"/>
                    <w:szCs w:val="32"/>
                  </w:rPr>
                </w:pPr>
                <w:r w:rsidRPr="00C76F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BD431C" w:rsidTr="00C1020B">
        <w:tc>
          <w:tcPr>
            <w:tcW w:w="567" w:type="dxa"/>
          </w:tcPr>
          <w:p w:rsidR="00BD431C" w:rsidRDefault="00BD431C" w:rsidP="005F6A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sdt>
          <w:sdtPr>
            <w:rPr>
              <w:b/>
              <w:color w:val="000000" w:themeColor="text1"/>
              <w:sz w:val="32"/>
              <w:szCs w:val="32"/>
            </w:rPr>
            <w:id w:val="5154142"/>
            <w:placeholder>
              <w:docPart w:val="88371CBB92E04C93A4F8F043329BAA6E"/>
            </w:placeholder>
            <w:showingPlcHdr/>
            <w:text/>
          </w:sdtPr>
          <w:sdtContent>
            <w:tc>
              <w:tcPr>
                <w:tcW w:w="8111" w:type="dxa"/>
              </w:tcPr>
              <w:p w:rsidR="00BD431C" w:rsidRDefault="00BD431C" w:rsidP="005F6A65">
                <w:pPr>
                  <w:jc w:val="center"/>
                  <w:rPr>
                    <w:b/>
                    <w:color w:val="000000" w:themeColor="text1"/>
                    <w:sz w:val="32"/>
                    <w:szCs w:val="32"/>
                  </w:rPr>
                </w:pPr>
                <w:r w:rsidRPr="00C76F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BD431C" w:rsidTr="00C1020B">
        <w:tc>
          <w:tcPr>
            <w:tcW w:w="567" w:type="dxa"/>
          </w:tcPr>
          <w:p w:rsidR="00BD431C" w:rsidRDefault="00BD431C" w:rsidP="005F6A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sdt>
          <w:sdtPr>
            <w:rPr>
              <w:b/>
              <w:color w:val="000000" w:themeColor="text1"/>
              <w:sz w:val="32"/>
              <w:szCs w:val="32"/>
            </w:rPr>
            <w:id w:val="5154143"/>
            <w:placeholder>
              <w:docPart w:val="2ECC1B839A574514B730C3655ECC9449"/>
            </w:placeholder>
            <w:showingPlcHdr/>
            <w:text/>
          </w:sdtPr>
          <w:sdtContent>
            <w:tc>
              <w:tcPr>
                <w:tcW w:w="8111" w:type="dxa"/>
              </w:tcPr>
              <w:p w:rsidR="00BD431C" w:rsidRDefault="00BD431C" w:rsidP="005F6A65">
                <w:pPr>
                  <w:jc w:val="center"/>
                  <w:rPr>
                    <w:b/>
                    <w:color w:val="000000" w:themeColor="text1"/>
                    <w:sz w:val="32"/>
                    <w:szCs w:val="32"/>
                  </w:rPr>
                </w:pPr>
                <w:r w:rsidRPr="00C76F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BD431C" w:rsidTr="00C1020B">
        <w:tc>
          <w:tcPr>
            <w:tcW w:w="567" w:type="dxa"/>
          </w:tcPr>
          <w:p w:rsidR="00BD431C" w:rsidRDefault="00BD431C" w:rsidP="005F6A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sdt>
          <w:sdtPr>
            <w:rPr>
              <w:b/>
              <w:color w:val="000000" w:themeColor="text1"/>
              <w:sz w:val="32"/>
              <w:szCs w:val="32"/>
            </w:rPr>
            <w:id w:val="5154144"/>
            <w:placeholder>
              <w:docPart w:val="9CCB92158B9D44CCB0CE7551D9DE1227"/>
            </w:placeholder>
            <w:showingPlcHdr/>
            <w:text/>
          </w:sdtPr>
          <w:sdtContent>
            <w:tc>
              <w:tcPr>
                <w:tcW w:w="8111" w:type="dxa"/>
              </w:tcPr>
              <w:p w:rsidR="00BD431C" w:rsidRDefault="00BD431C" w:rsidP="005F6A65">
                <w:pPr>
                  <w:jc w:val="center"/>
                  <w:rPr>
                    <w:b/>
                    <w:color w:val="000000" w:themeColor="text1"/>
                    <w:sz w:val="32"/>
                    <w:szCs w:val="32"/>
                  </w:rPr>
                </w:pPr>
                <w:r w:rsidRPr="00C76F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BD431C" w:rsidTr="00C1020B">
        <w:tc>
          <w:tcPr>
            <w:tcW w:w="567" w:type="dxa"/>
          </w:tcPr>
          <w:p w:rsidR="00BD431C" w:rsidRDefault="00BD431C" w:rsidP="005F6A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sdt>
          <w:sdtPr>
            <w:rPr>
              <w:b/>
              <w:color w:val="000000" w:themeColor="text1"/>
              <w:sz w:val="32"/>
              <w:szCs w:val="32"/>
            </w:rPr>
            <w:id w:val="5154145"/>
            <w:placeholder>
              <w:docPart w:val="D6183132BD9645F59C3B97C770A5770E"/>
            </w:placeholder>
            <w:showingPlcHdr/>
            <w:text/>
          </w:sdtPr>
          <w:sdtContent>
            <w:tc>
              <w:tcPr>
                <w:tcW w:w="8111" w:type="dxa"/>
              </w:tcPr>
              <w:p w:rsidR="00BD431C" w:rsidRDefault="00BD431C" w:rsidP="005F6A65">
                <w:pPr>
                  <w:jc w:val="center"/>
                  <w:rPr>
                    <w:b/>
                    <w:color w:val="000000" w:themeColor="text1"/>
                    <w:sz w:val="32"/>
                    <w:szCs w:val="32"/>
                  </w:rPr>
                </w:pPr>
                <w:r w:rsidRPr="00C76F15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</w:tbl>
    <w:p w:rsidR="001A7019" w:rsidRDefault="001A7019" w:rsidP="001A7019">
      <w:pPr>
        <w:jc w:val="both"/>
        <w:rPr>
          <w:b/>
          <w:color w:val="000000" w:themeColor="text1"/>
          <w:sz w:val="32"/>
          <w:szCs w:val="32"/>
        </w:rPr>
      </w:pPr>
    </w:p>
    <w:p w:rsidR="00A85286" w:rsidRDefault="00F97630" w:rsidP="001A70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5286">
        <w:rPr>
          <w:rFonts w:ascii="Times New Roman" w:hAnsi="Times New Roman" w:cs="Times New Roman"/>
          <w:color w:val="000000" w:themeColor="text1"/>
          <w:sz w:val="24"/>
          <w:szCs w:val="24"/>
        </w:rPr>
        <w:t>Datum: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5154358"/>
          <w:placeholder>
            <w:docPart w:val="BBC73F863F2F4F4982CF232891A2BE2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C76F15">
            <w:rPr>
              <w:rStyle w:val="Zstupntext"/>
            </w:rPr>
            <w:t>Klepněte sem a zadejte datum.</w:t>
          </w:r>
        </w:sdtContent>
      </w:sdt>
    </w:p>
    <w:p w:rsidR="00D82237" w:rsidRPr="00A85286" w:rsidRDefault="00F97630" w:rsidP="00D822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5286">
        <w:rPr>
          <w:rFonts w:ascii="Times New Roman" w:hAnsi="Times New Roman" w:cs="Times New Roman"/>
          <w:color w:val="000000" w:themeColor="text1"/>
          <w:sz w:val="24"/>
          <w:szCs w:val="24"/>
        </w:rPr>
        <w:t>Podpis žáka: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22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22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22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22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60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60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60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60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60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60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2237">
        <w:rPr>
          <w:rFonts w:ascii="Times New Roman" w:hAnsi="Times New Roman" w:cs="Times New Roman"/>
          <w:color w:val="000000" w:themeColor="text1"/>
          <w:sz w:val="24"/>
          <w:szCs w:val="24"/>
        </w:rPr>
        <w:t>Podpis vyučujícího:</w:t>
      </w:r>
    </w:p>
    <w:sectPr w:rsidR="00D82237" w:rsidRPr="00A85286" w:rsidSect="001424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13" w:rsidRDefault="000D7D13" w:rsidP="001A7019">
      <w:pPr>
        <w:spacing w:after="0" w:line="240" w:lineRule="auto"/>
      </w:pPr>
      <w:r>
        <w:separator/>
      </w:r>
    </w:p>
  </w:endnote>
  <w:endnote w:type="continuationSeparator" w:id="0">
    <w:p w:rsidR="000D7D13" w:rsidRDefault="000D7D13" w:rsidP="001A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13" w:rsidRDefault="000D7D13" w:rsidP="001A7019">
      <w:pPr>
        <w:spacing w:after="0" w:line="240" w:lineRule="auto"/>
      </w:pPr>
      <w:r>
        <w:separator/>
      </w:r>
    </w:p>
  </w:footnote>
  <w:footnote w:type="continuationSeparator" w:id="0">
    <w:p w:rsidR="000D7D13" w:rsidRDefault="000D7D13" w:rsidP="001A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C5" w:rsidRPr="001A7019" w:rsidRDefault="00B83AC5" w:rsidP="001A7019">
    <w:pPr>
      <w:pStyle w:val="Zhlav"/>
      <w:jc w:val="center"/>
      <w:rPr>
        <w:b/>
        <w:i/>
      </w:rPr>
    </w:pPr>
    <w:r w:rsidRPr="001A7019">
      <w:rPr>
        <w:b/>
        <w:i/>
      </w:rPr>
      <w:t>Gymnázium Hladnov a Jazyková škola s právem státní jazykové zkoušky</w:t>
    </w:r>
  </w:p>
  <w:p w:rsidR="00B83AC5" w:rsidRDefault="00B83AC5" w:rsidP="001A7019">
    <w:pPr>
      <w:pStyle w:val="Zhlav"/>
      <w:jc w:val="center"/>
      <w:rPr>
        <w:b/>
        <w:i/>
      </w:rPr>
    </w:pPr>
    <w:r w:rsidRPr="001A7019">
      <w:rPr>
        <w:b/>
        <w:i/>
      </w:rPr>
      <w:t>příspěvková organizace, Ostrava</w:t>
    </w:r>
    <w:r>
      <w:rPr>
        <w:b/>
        <w:i/>
      </w:rPr>
      <w:t>,</w:t>
    </w:r>
  </w:p>
  <w:p w:rsidR="00B83AC5" w:rsidRPr="001A7019" w:rsidRDefault="00B83AC5" w:rsidP="001A7019">
    <w:pPr>
      <w:pStyle w:val="Zhlav"/>
      <w:jc w:val="center"/>
      <w:rPr>
        <w:b/>
        <w:i/>
      </w:rPr>
    </w:pPr>
    <w:r>
      <w:rPr>
        <w:b/>
        <w:i/>
      </w:rPr>
      <w:t>Hladnovská 35, Ostrava-Slezská Ostrava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0A"/>
    <w:rsid w:val="0004130E"/>
    <w:rsid w:val="0004727A"/>
    <w:rsid w:val="000D7D13"/>
    <w:rsid w:val="00142495"/>
    <w:rsid w:val="001A7019"/>
    <w:rsid w:val="001B1A8D"/>
    <w:rsid w:val="00427D3C"/>
    <w:rsid w:val="005262B9"/>
    <w:rsid w:val="005460F2"/>
    <w:rsid w:val="005F6A65"/>
    <w:rsid w:val="00854FA3"/>
    <w:rsid w:val="008F435F"/>
    <w:rsid w:val="00956571"/>
    <w:rsid w:val="00975503"/>
    <w:rsid w:val="00A23F28"/>
    <w:rsid w:val="00A85286"/>
    <w:rsid w:val="00B83AC5"/>
    <w:rsid w:val="00BD431C"/>
    <w:rsid w:val="00C1020B"/>
    <w:rsid w:val="00CD71A7"/>
    <w:rsid w:val="00D82237"/>
    <w:rsid w:val="00E66F86"/>
    <w:rsid w:val="00E96C0A"/>
    <w:rsid w:val="00F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7019"/>
  </w:style>
  <w:style w:type="paragraph" w:styleId="Zpat">
    <w:name w:val="footer"/>
    <w:basedOn w:val="Normln"/>
    <w:link w:val="ZpatChar"/>
    <w:uiPriority w:val="99"/>
    <w:semiHidden/>
    <w:unhideWhenUsed/>
    <w:rsid w:val="001A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A7019"/>
  </w:style>
  <w:style w:type="paragraph" w:styleId="Textbubliny">
    <w:name w:val="Balloon Text"/>
    <w:basedOn w:val="Normln"/>
    <w:link w:val="TextbublinyChar"/>
    <w:uiPriority w:val="99"/>
    <w:semiHidden/>
    <w:unhideWhenUsed/>
    <w:rsid w:val="001A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01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A7019"/>
    <w:rPr>
      <w:color w:val="808080"/>
    </w:rPr>
  </w:style>
  <w:style w:type="table" w:styleId="Mkatabulky">
    <w:name w:val="Table Grid"/>
    <w:basedOn w:val="Normlntabulka"/>
    <w:uiPriority w:val="59"/>
    <w:rsid w:val="001A70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7019"/>
  </w:style>
  <w:style w:type="paragraph" w:styleId="Zpat">
    <w:name w:val="footer"/>
    <w:basedOn w:val="Normln"/>
    <w:link w:val="ZpatChar"/>
    <w:uiPriority w:val="99"/>
    <w:semiHidden/>
    <w:unhideWhenUsed/>
    <w:rsid w:val="001A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A7019"/>
  </w:style>
  <w:style w:type="paragraph" w:styleId="Textbubliny">
    <w:name w:val="Balloon Text"/>
    <w:basedOn w:val="Normln"/>
    <w:link w:val="TextbublinyChar"/>
    <w:uiPriority w:val="99"/>
    <w:semiHidden/>
    <w:unhideWhenUsed/>
    <w:rsid w:val="001A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01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A7019"/>
    <w:rPr>
      <w:color w:val="808080"/>
    </w:rPr>
  </w:style>
  <w:style w:type="table" w:styleId="Mkatabulky">
    <w:name w:val="Table Grid"/>
    <w:basedOn w:val="Normlntabulka"/>
    <w:uiPriority w:val="59"/>
    <w:rsid w:val="001A70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cichova\Dokumenty\Downloads\seznam_cetby_zu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704B236D8B4AA8934ECC6620570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CD0FF9-07D8-439F-83D6-4052807A4AD9}"/>
      </w:docPartPr>
      <w:docPartBody>
        <w:p w:rsidR="0054724C" w:rsidRDefault="008E22B3">
          <w:pPr>
            <w:pStyle w:val="B3704B236D8B4AA8934ECC66205705E6"/>
          </w:pPr>
          <w:r w:rsidRPr="00C76F15">
            <w:rPr>
              <w:rStyle w:val="Zstupntext"/>
            </w:rPr>
            <w:t>Klepněte sem a zadejte text.</w:t>
          </w:r>
        </w:p>
      </w:docPartBody>
    </w:docPart>
    <w:docPart>
      <w:docPartPr>
        <w:name w:val="539FAC57D1244AAAB4BA8B88CA7996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AAE656-0483-4C9D-95F4-B2AA9A80DFC4}"/>
      </w:docPartPr>
      <w:docPartBody>
        <w:p w:rsidR="0054724C" w:rsidRDefault="008E22B3">
          <w:pPr>
            <w:pStyle w:val="539FAC57D1244AAAB4BA8B88CA79963E"/>
          </w:pPr>
          <w:r w:rsidRPr="00C76F15">
            <w:rPr>
              <w:rStyle w:val="Zstupntext"/>
            </w:rPr>
            <w:t>Klepněte sem a zadejte text.</w:t>
          </w:r>
        </w:p>
      </w:docPartBody>
    </w:docPart>
    <w:docPart>
      <w:docPartPr>
        <w:name w:val="FA37918574F842B59BE538E7A87BBA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EEF1E-AFC6-415A-8534-F40663227231}"/>
      </w:docPartPr>
      <w:docPartBody>
        <w:p w:rsidR="0054724C" w:rsidRDefault="008E22B3">
          <w:pPr>
            <w:pStyle w:val="FA37918574F842B59BE538E7A87BBA15"/>
          </w:pPr>
          <w:r w:rsidRPr="00C76F15">
            <w:rPr>
              <w:rStyle w:val="Zstupntext"/>
            </w:rPr>
            <w:t>Klepněte sem a zadejte text.</w:t>
          </w:r>
        </w:p>
      </w:docPartBody>
    </w:docPart>
    <w:docPart>
      <w:docPartPr>
        <w:name w:val="BBC73F863F2F4F4982CF232891A2B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BE89F0-7123-47FB-BE39-1C94E4C2D955}"/>
      </w:docPartPr>
      <w:docPartBody>
        <w:p w:rsidR="0054724C" w:rsidRDefault="008E22B3">
          <w:pPr>
            <w:pStyle w:val="BBC73F863F2F4F4982CF232891A2BE20"/>
          </w:pPr>
          <w:r w:rsidRPr="00C76F15">
            <w:rPr>
              <w:rStyle w:val="Zstupntext"/>
            </w:rPr>
            <w:t>Klepněte sem a zadejte datum.</w:t>
          </w:r>
        </w:p>
      </w:docPartBody>
    </w:docPart>
    <w:docPart>
      <w:docPartPr>
        <w:name w:val="F908789AF7B3479D82A743A5EF102D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99A15-0364-458E-9B1F-4C0426D8E951}"/>
      </w:docPartPr>
      <w:docPartBody>
        <w:p w:rsidR="00000000" w:rsidRDefault="007D1331" w:rsidP="007D1331">
          <w:pPr>
            <w:pStyle w:val="F908789AF7B3479D82A743A5EF102DA2"/>
          </w:pPr>
          <w:r w:rsidRPr="00C76F15">
            <w:rPr>
              <w:rStyle w:val="Zstupntext"/>
            </w:rPr>
            <w:t>Klepněte sem a zadejte text.</w:t>
          </w:r>
        </w:p>
      </w:docPartBody>
    </w:docPart>
    <w:docPart>
      <w:docPartPr>
        <w:name w:val="FAD4C5ADEA2D4BC386C9D0B0600B64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08FD1-C53A-4278-8715-3F0D8218DE11}"/>
      </w:docPartPr>
      <w:docPartBody>
        <w:p w:rsidR="00000000" w:rsidRDefault="007D1331" w:rsidP="007D1331">
          <w:pPr>
            <w:pStyle w:val="FAD4C5ADEA2D4BC386C9D0B0600B644F"/>
          </w:pPr>
          <w:r w:rsidRPr="00C76F15">
            <w:rPr>
              <w:rStyle w:val="Zstupntext"/>
            </w:rPr>
            <w:t>Klepněte sem a zadejte text.</w:t>
          </w:r>
        </w:p>
      </w:docPartBody>
    </w:docPart>
    <w:docPart>
      <w:docPartPr>
        <w:name w:val="FFD17B4959AA4ADEB6BEFEFCDC255A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EC7E3C-B67B-4FDD-ADA8-8977A35CDA94}"/>
      </w:docPartPr>
      <w:docPartBody>
        <w:p w:rsidR="00000000" w:rsidRDefault="007D1331" w:rsidP="007D1331">
          <w:pPr>
            <w:pStyle w:val="FFD17B4959AA4ADEB6BEFEFCDC255A65"/>
          </w:pPr>
          <w:r w:rsidRPr="00C76F15">
            <w:rPr>
              <w:rStyle w:val="Zstupntext"/>
            </w:rPr>
            <w:t>Klepněte sem a zadejte text.</w:t>
          </w:r>
        </w:p>
      </w:docPartBody>
    </w:docPart>
    <w:docPart>
      <w:docPartPr>
        <w:name w:val="AB96B597BEE64805954E15956985BF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06D880-E667-4E83-81C5-E3CEA3B42658}"/>
      </w:docPartPr>
      <w:docPartBody>
        <w:p w:rsidR="00000000" w:rsidRDefault="007D1331" w:rsidP="007D1331">
          <w:pPr>
            <w:pStyle w:val="AB96B597BEE64805954E15956985BF2E"/>
          </w:pPr>
          <w:r w:rsidRPr="00C76F15">
            <w:rPr>
              <w:rStyle w:val="Zstupntext"/>
            </w:rPr>
            <w:t>Klepněte sem a zadejte text.</w:t>
          </w:r>
        </w:p>
      </w:docPartBody>
    </w:docPart>
    <w:docPart>
      <w:docPartPr>
        <w:name w:val="50567EB5BE2C44B091C971A2FD38F2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4AB1A-3B0D-4B6B-BC39-5DE936DB9D31}"/>
      </w:docPartPr>
      <w:docPartBody>
        <w:p w:rsidR="00000000" w:rsidRDefault="007D1331" w:rsidP="007D1331">
          <w:pPr>
            <w:pStyle w:val="50567EB5BE2C44B091C971A2FD38F27E"/>
          </w:pPr>
          <w:r w:rsidRPr="00C76F15">
            <w:rPr>
              <w:rStyle w:val="Zstupntext"/>
            </w:rPr>
            <w:t>Klepněte sem a zadejte text.</w:t>
          </w:r>
        </w:p>
      </w:docPartBody>
    </w:docPart>
    <w:docPart>
      <w:docPartPr>
        <w:name w:val="938CE45B7E8143E2A6BD0F0495183A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184137-6292-47D7-A258-21BDC5A803E8}"/>
      </w:docPartPr>
      <w:docPartBody>
        <w:p w:rsidR="00000000" w:rsidRDefault="007D1331" w:rsidP="007D1331">
          <w:pPr>
            <w:pStyle w:val="938CE45B7E8143E2A6BD0F0495183A69"/>
          </w:pPr>
          <w:r w:rsidRPr="00C76F15">
            <w:rPr>
              <w:rStyle w:val="Zstupntext"/>
            </w:rPr>
            <w:t>Klepněte sem a zadejte text.</w:t>
          </w:r>
        </w:p>
      </w:docPartBody>
    </w:docPart>
    <w:docPart>
      <w:docPartPr>
        <w:name w:val="BA4DB0C300654CBEAB9CF958FB20F9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62E99D-86DF-4E33-81F7-DC34C4DBEC75}"/>
      </w:docPartPr>
      <w:docPartBody>
        <w:p w:rsidR="00000000" w:rsidRDefault="007D1331" w:rsidP="007D1331">
          <w:pPr>
            <w:pStyle w:val="BA4DB0C300654CBEAB9CF958FB20F927"/>
          </w:pPr>
          <w:r w:rsidRPr="00C76F15">
            <w:rPr>
              <w:rStyle w:val="Zstupntext"/>
            </w:rPr>
            <w:t>Klepněte sem a zadejte text.</w:t>
          </w:r>
        </w:p>
      </w:docPartBody>
    </w:docPart>
    <w:docPart>
      <w:docPartPr>
        <w:name w:val="23DC25E0635D4FD9A40FF21E4081F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8D89C-EBB3-4E6C-83CC-5DD0E3FFD768}"/>
      </w:docPartPr>
      <w:docPartBody>
        <w:p w:rsidR="00000000" w:rsidRDefault="007D1331" w:rsidP="007D1331">
          <w:pPr>
            <w:pStyle w:val="23DC25E0635D4FD9A40FF21E4081F670"/>
          </w:pPr>
          <w:r w:rsidRPr="00C76F15">
            <w:rPr>
              <w:rStyle w:val="Zstupntext"/>
            </w:rPr>
            <w:t>Klepněte sem a zadejte text.</w:t>
          </w:r>
        </w:p>
      </w:docPartBody>
    </w:docPart>
    <w:docPart>
      <w:docPartPr>
        <w:name w:val="660B81F80C5A4BFCAE2088A6A3D23A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26F1E2-4C59-455C-B8EC-C15E63224D82}"/>
      </w:docPartPr>
      <w:docPartBody>
        <w:p w:rsidR="00000000" w:rsidRDefault="007D1331" w:rsidP="007D1331">
          <w:pPr>
            <w:pStyle w:val="660B81F80C5A4BFCAE2088A6A3D23A8A"/>
          </w:pPr>
          <w:r w:rsidRPr="00C76F15">
            <w:rPr>
              <w:rStyle w:val="Zstupntext"/>
            </w:rPr>
            <w:t>Klepněte sem a zadejte text.</w:t>
          </w:r>
        </w:p>
      </w:docPartBody>
    </w:docPart>
    <w:docPart>
      <w:docPartPr>
        <w:name w:val="7DA26137ED744DCE9EE7D16F25A50C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5406E-93A3-49B5-8A49-4C102F163973}"/>
      </w:docPartPr>
      <w:docPartBody>
        <w:p w:rsidR="00000000" w:rsidRDefault="007D1331" w:rsidP="007D1331">
          <w:pPr>
            <w:pStyle w:val="7DA26137ED744DCE9EE7D16F25A50C83"/>
          </w:pPr>
          <w:r w:rsidRPr="00C76F15">
            <w:rPr>
              <w:rStyle w:val="Zstupntext"/>
            </w:rPr>
            <w:t>Klepněte sem a zadejte text.</w:t>
          </w:r>
        </w:p>
      </w:docPartBody>
    </w:docPart>
    <w:docPart>
      <w:docPartPr>
        <w:name w:val="9DAAF12EA7D74CA8BE1373C38334D5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843AF-9E32-4AB4-A149-A984AFEF2F06}"/>
      </w:docPartPr>
      <w:docPartBody>
        <w:p w:rsidR="00000000" w:rsidRDefault="007D1331" w:rsidP="007D1331">
          <w:pPr>
            <w:pStyle w:val="9DAAF12EA7D74CA8BE1373C38334D514"/>
          </w:pPr>
          <w:r w:rsidRPr="00C76F15">
            <w:rPr>
              <w:rStyle w:val="Zstupntext"/>
            </w:rPr>
            <w:t>Klepněte sem a zadejte text.</w:t>
          </w:r>
        </w:p>
      </w:docPartBody>
    </w:docPart>
    <w:docPart>
      <w:docPartPr>
        <w:name w:val="0CD16D8F7CC94965A25DAD219D2304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08F5E-E2BD-4A30-96D3-8628A799ABFC}"/>
      </w:docPartPr>
      <w:docPartBody>
        <w:p w:rsidR="00000000" w:rsidRDefault="007D1331" w:rsidP="007D1331">
          <w:pPr>
            <w:pStyle w:val="0CD16D8F7CC94965A25DAD219D23040D"/>
          </w:pPr>
          <w:r w:rsidRPr="00C76F15">
            <w:rPr>
              <w:rStyle w:val="Zstupntext"/>
            </w:rPr>
            <w:t>Klepněte sem a zadejte text.</w:t>
          </w:r>
        </w:p>
      </w:docPartBody>
    </w:docPart>
    <w:docPart>
      <w:docPartPr>
        <w:name w:val="05BD64CCB3C54FAE8F191685046761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7D5649-BEA4-4A0E-9D93-29B9A1E6A7CD}"/>
      </w:docPartPr>
      <w:docPartBody>
        <w:p w:rsidR="00000000" w:rsidRDefault="007D1331" w:rsidP="007D1331">
          <w:pPr>
            <w:pStyle w:val="05BD64CCB3C54FAE8F191685046761BB"/>
          </w:pPr>
          <w:r w:rsidRPr="00C76F15">
            <w:rPr>
              <w:rStyle w:val="Zstupntext"/>
            </w:rPr>
            <w:t>Klepněte sem a zadejte text.</w:t>
          </w:r>
        </w:p>
      </w:docPartBody>
    </w:docPart>
    <w:docPart>
      <w:docPartPr>
        <w:name w:val="BBC5A7C3BAFF49D8B68931AA2AE0F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34DF7A-F12B-457A-ACD8-8D20CBF71861}"/>
      </w:docPartPr>
      <w:docPartBody>
        <w:p w:rsidR="00000000" w:rsidRDefault="007D1331" w:rsidP="007D1331">
          <w:pPr>
            <w:pStyle w:val="BBC5A7C3BAFF49D8B68931AA2AE0F9F4"/>
          </w:pPr>
          <w:r w:rsidRPr="00C76F15">
            <w:rPr>
              <w:rStyle w:val="Zstupntext"/>
            </w:rPr>
            <w:t>Klepněte sem a zadejte text.</w:t>
          </w:r>
        </w:p>
      </w:docPartBody>
    </w:docPart>
    <w:docPart>
      <w:docPartPr>
        <w:name w:val="55B313B9D5194F568596177B44CFD2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390A3B-DB11-4C70-8619-FBE7340499B8}"/>
      </w:docPartPr>
      <w:docPartBody>
        <w:p w:rsidR="00000000" w:rsidRDefault="007D1331" w:rsidP="007D1331">
          <w:pPr>
            <w:pStyle w:val="55B313B9D5194F568596177B44CFD253"/>
          </w:pPr>
          <w:r w:rsidRPr="00C76F15">
            <w:rPr>
              <w:rStyle w:val="Zstupntext"/>
            </w:rPr>
            <w:t>Klepněte sem a zadejte text.</w:t>
          </w:r>
        </w:p>
      </w:docPartBody>
    </w:docPart>
    <w:docPart>
      <w:docPartPr>
        <w:name w:val="98726C408E634CAAAF523C9C7BE0A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5DAD37-D7B5-4519-AB36-4780584BD16A}"/>
      </w:docPartPr>
      <w:docPartBody>
        <w:p w:rsidR="00000000" w:rsidRDefault="007D1331" w:rsidP="007D1331">
          <w:pPr>
            <w:pStyle w:val="98726C408E634CAAAF523C9C7BE0A75B"/>
          </w:pPr>
          <w:r w:rsidRPr="00C76F15">
            <w:rPr>
              <w:rStyle w:val="Zstupntext"/>
            </w:rPr>
            <w:t>Klepněte sem a zadejte text.</w:t>
          </w:r>
        </w:p>
      </w:docPartBody>
    </w:docPart>
    <w:docPart>
      <w:docPartPr>
        <w:name w:val="88371CBB92E04C93A4F8F043329BAA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EB524-612C-4330-83B4-3DB6B836731A}"/>
      </w:docPartPr>
      <w:docPartBody>
        <w:p w:rsidR="00000000" w:rsidRDefault="007D1331" w:rsidP="007D1331">
          <w:pPr>
            <w:pStyle w:val="88371CBB92E04C93A4F8F043329BAA6E"/>
          </w:pPr>
          <w:r w:rsidRPr="00C76F15">
            <w:rPr>
              <w:rStyle w:val="Zstupntext"/>
            </w:rPr>
            <w:t>Klepněte sem a zadejte text.</w:t>
          </w:r>
        </w:p>
      </w:docPartBody>
    </w:docPart>
    <w:docPart>
      <w:docPartPr>
        <w:name w:val="2ECC1B839A574514B730C3655ECC94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9C4C4-3C87-425F-A2D8-418513CD88D1}"/>
      </w:docPartPr>
      <w:docPartBody>
        <w:p w:rsidR="00000000" w:rsidRDefault="007D1331" w:rsidP="007D1331">
          <w:pPr>
            <w:pStyle w:val="2ECC1B839A574514B730C3655ECC9449"/>
          </w:pPr>
          <w:r w:rsidRPr="00C76F15">
            <w:rPr>
              <w:rStyle w:val="Zstupntext"/>
            </w:rPr>
            <w:t>Klepněte sem a zadejte text.</w:t>
          </w:r>
        </w:p>
      </w:docPartBody>
    </w:docPart>
    <w:docPart>
      <w:docPartPr>
        <w:name w:val="9CCB92158B9D44CCB0CE7551D9DE1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8965F-245C-4B15-A1B1-B76D6A47ADF9}"/>
      </w:docPartPr>
      <w:docPartBody>
        <w:p w:rsidR="00000000" w:rsidRDefault="007D1331" w:rsidP="007D1331">
          <w:pPr>
            <w:pStyle w:val="9CCB92158B9D44CCB0CE7551D9DE1227"/>
          </w:pPr>
          <w:r w:rsidRPr="00C76F15">
            <w:rPr>
              <w:rStyle w:val="Zstupntext"/>
            </w:rPr>
            <w:t>Klepněte sem a zadejte text.</w:t>
          </w:r>
        </w:p>
      </w:docPartBody>
    </w:docPart>
    <w:docPart>
      <w:docPartPr>
        <w:name w:val="D6183132BD9645F59C3B97C770A57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68023-CD7F-46FA-A094-947276A6A6B1}"/>
      </w:docPartPr>
      <w:docPartBody>
        <w:p w:rsidR="00000000" w:rsidRDefault="007D1331" w:rsidP="007D1331">
          <w:pPr>
            <w:pStyle w:val="D6183132BD9645F59C3B97C770A5770E"/>
          </w:pPr>
          <w:r w:rsidRPr="00C76F15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22B3"/>
    <w:rsid w:val="0054724C"/>
    <w:rsid w:val="006F79F2"/>
    <w:rsid w:val="007D1331"/>
    <w:rsid w:val="008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2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1331"/>
    <w:rPr>
      <w:color w:val="808080"/>
    </w:rPr>
  </w:style>
  <w:style w:type="paragraph" w:customStyle="1" w:styleId="B3704B236D8B4AA8934ECC66205705E6">
    <w:name w:val="B3704B236D8B4AA8934ECC66205705E6"/>
    <w:rsid w:val="0054724C"/>
  </w:style>
  <w:style w:type="paragraph" w:customStyle="1" w:styleId="539FAC57D1244AAAB4BA8B88CA79963E">
    <w:name w:val="539FAC57D1244AAAB4BA8B88CA79963E"/>
    <w:rsid w:val="0054724C"/>
  </w:style>
  <w:style w:type="paragraph" w:customStyle="1" w:styleId="FA37918574F842B59BE538E7A87BBA15">
    <w:name w:val="FA37918574F842B59BE538E7A87BBA15"/>
    <w:rsid w:val="0054724C"/>
  </w:style>
  <w:style w:type="paragraph" w:customStyle="1" w:styleId="3E8980139D744192ADE905F8A953CD0A">
    <w:name w:val="3E8980139D744192ADE905F8A953CD0A"/>
    <w:rsid w:val="0054724C"/>
  </w:style>
  <w:style w:type="paragraph" w:customStyle="1" w:styleId="91DA53D968724A2EBCD97E5D89CC7B34">
    <w:name w:val="91DA53D968724A2EBCD97E5D89CC7B34"/>
    <w:rsid w:val="0054724C"/>
  </w:style>
  <w:style w:type="paragraph" w:customStyle="1" w:styleId="6B7CA1F978764EC4A2C1D76B46908132">
    <w:name w:val="6B7CA1F978764EC4A2C1D76B46908132"/>
    <w:rsid w:val="0054724C"/>
  </w:style>
  <w:style w:type="paragraph" w:customStyle="1" w:styleId="B5ECCB549F974BA6BC8CE4646B846339">
    <w:name w:val="B5ECCB549F974BA6BC8CE4646B846339"/>
    <w:rsid w:val="0054724C"/>
  </w:style>
  <w:style w:type="paragraph" w:customStyle="1" w:styleId="86D821BD26664B62BF85A4DF83CDD6EF">
    <w:name w:val="86D821BD26664B62BF85A4DF83CDD6EF"/>
    <w:rsid w:val="0054724C"/>
  </w:style>
  <w:style w:type="paragraph" w:customStyle="1" w:styleId="9AEC269BFF5D41459AE532CF0ACEF9BE">
    <w:name w:val="9AEC269BFF5D41459AE532CF0ACEF9BE"/>
    <w:rsid w:val="0054724C"/>
  </w:style>
  <w:style w:type="paragraph" w:customStyle="1" w:styleId="C419EA9725C3446CB3DA6903F4385776">
    <w:name w:val="C419EA9725C3446CB3DA6903F4385776"/>
    <w:rsid w:val="0054724C"/>
  </w:style>
  <w:style w:type="paragraph" w:customStyle="1" w:styleId="0C6D5D9D826B451093A605992646D3ED">
    <w:name w:val="0C6D5D9D826B451093A605992646D3ED"/>
    <w:rsid w:val="0054724C"/>
  </w:style>
  <w:style w:type="paragraph" w:customStyle="1" w:styleId="92B1F935241D44C4B43B1F27E72C4D24">
    <w:name w:val="92B1F935241D44C4B43B1F27E72C4D24"/>
    <w:rsid w:val="0054724C"/>
  </w:style>
  <w:style w:type="paragraph" w:customStyle="1" w:styleId="7D83D3E4233A423D93256901462B4B9E">
    <w:name w:val="7D83D3E4233A423D93256901462B4B9E"/>
    <w:rsid w:val="0054724C"/>
  </w:style>
  <w:style w:type="paragraph" w:customStyle="1" w:styleId="9E6EC35244734498B13FD7AECD0CB79E">
    <w:name w:val="9E6EC35244734498B13FD7AECD0CB79E"/>
    <w:rsid w:val="0054724C"/>
  </w:style>
  <w:style w:type="paragraph" w:customStyle="1" w:styleId="16F611388BBC4E58ADBD7E3C519949F0">
    <w:name w:val="16F611388BBC4E58ADBD7E3C519949F0"/>
    <w:rsid w:val="0054724C"/>
  </w:style>
  <w:style w:type="paragraph" w:customStyle="1" w:styleId="14C12A36E00C42708F9D3233B7E891BC">
    <w:name w:val="14C12A36E00C42708F9D3233B7E891BC"/>
    <w:rsid w:val="0054724C"/>
  </w:style>
  <w:style w:type="paragraph" w:customStyle="1" w:styleId="9742BC1D0FA34E838EBA120BFBA9C71E">
    <w:name w:val="9742BC1D0FA34E838EBA120BFBA9C71E"/>
    <w:rsid w:val="0054724C"/>
  </w:style>
  <w:style w:type="paragraph" w:customStyle="1" w:styleId="7FCFD91F6FA345C2879C6A484858F44F">
    <w:name w:val="7FCFD91F6FA345C2879C6A484858F44F"/>
    <w:rsid w:val="0054724C"/>
  </w:style>
  <w:style w:type="paragraph" w:customStyle="1" w:styleId="0647821E15714FEC8EACD15677176BA0">
    <w:name w:val="0647821E15714FEC8EACD15677176BA0"/>
    <w:rsid w:val="0054724C"/>
  </w:style>
  <w:style w:type="paragraph" w:customStyle="1" w:styleId="5931A78B84F9418BBDF184187549FD4C">
    <w:name w:val="5931A78B84F9418BBDF184187549FD4C"/>
    <w:rsid w:val="0054724C"/>
  </w:style>
  <w:style w:type="paragraph" w:customStyle="1" w:styleId="F80136C4664E49BD91856687F83DFE04">
    <w:name w:val="F80136C4664E49BD91856687F83DFE04"/>
    <w:rsid w:val="0054724C"/>
  </w:style>
  <w:style w:type="paragraph" w:customStyle="1" w:styleId="0A158343FDA14846AF882A3428D7DDAF">
    <w:name w:val="0A158343FDA14846AF882A3428D7DDAF"/>
    <w:rsid w:val="0054724C"/>
  </w:style>
  <w:style w:type="paragraph" w:customStyle="1" w:styleId="A6270250D52C492598D0D4217598F603">
    <w:name w:val="A6270250D52C492598D0D4217598F603"/>
    <w:rsid w:val="0054724C"/>
  </w:style>
  <w:style w:type="paragraph" w:customStyle="1" w:styleId="BBC73F863F2F4F4982CF232891A2BE20">
    <w:name w:val="BBC73F863F2F4F4982CF232891A2BE20"/>
    <w:rsid w:val="0054724C"/>
  </w:style>
  <w:style w:type="paragraph" w:customStyle="1" w:styleId="F908789AF7B3479D82A743A5EF102DA2">
    <w:name w:val="F908789AF7B3479D82A743A5EF102DA2"/>
    <w:rsid w:val="007D1331"/>
  </w:style>
  <w:style w:type="paragraph" w:customStyle="1" w:styleId="FAD4C5ADEA2D4BC386C9D0B0600B644F">
    <w:name w:val="FAD4C5ADEA2D4BC386C9D0B0600B644F"/>
    <w:rsid w:val="007D1331"/>
  </w:style>
  <w:style w:type="paragraph" w:customStyle="1" w:styleId="FFD17B4959AA4ADEB6BEFEFCDC255A65">
    <w:name w:val="FFD17B4959AA4ADEB6BEFEFCDC255A65"/>
    <w:rsid w:val="007D1331"/>
  </w:style>
  <w:style w:type="paragraph" w:customStyle="1" w:styleId="AB96B597BEE64805954E15956985BF2E">
    <w:name w:val="AB96B597BEE64805954E15956985BF2E"/>
    <w:rsid w:val="007D1331"/>
  </w:style>
  <w:style w:type="paragraph" w:customStyle="1" w:styleId="50567EB5BE2C44B091C971A2FD38F27E">
    <w:name w:val="50567EB5BE2C44B091C971A2FD38F27E"/>
    <w:rsid w:val="007D1331"/>
  </w:style>
  <w:style w:type="paragraph" w:customStyle="1" w:styleId="938CE45B7E8143E2A6BD0F0495183A69">
    <w:name w:val="938CE45B7E8143E2A6BD0F0495183A69"/>
    <w:rsid w:val="007D1331"/>
  </w:style>
  <w:style w:type="paragraph" w:customStyle="1" w:styleId="BA4DB0C300654CBEAB9CF958FB20F927">
    <w:name w:val="BA4DB0C300654CBEAB9CF958FB20F927"/>
    <w:rsid w:val="007D1331"/>
  </w:style>
  <w:style w:type="paragraph" w:customStyle="1" w:styleId="23DC25E0635D4FD9A40FF21E4081F670">
    <w:name w:val="23DC25E0635D4FD9A40FF21E4081F670"/>
    <w:rsid w:val="007D1331"/>
  </w:style>
  <w:style w:type="paragraph" w:customStyle="1" w:styleId="660B81F80C5A4BFCAE2088A6A3D23A8A">
    <w:name w:val="660B81F80C5A4BFCAE2088A6A3D23A8A"/>
    <w:rsid w:val="007D1331"/>
  </w:style>
  <w:style w:type="paragraph" w:customStyle="1" w:styleId="7DA26137ED744DCE9EE7D16F25A50C83">
    <w:name w:val="7DA26137ED744DCE9EE7D16F25A50C83"/>
    <w:rsid w:val="007D1331"/>
  </w:style>
  <w:style w:type="paragraph" w:customStyle="1" w:styleId="9DAAF12EA7D74CA8BE1373C38334D514">
    <w:name w:val="9DAAF12EA7D74CA8BE1373C38334D514"/>
    <w:rsid w:val="007D1331"/>
  </w:style>
  <w:style w:type="paragraph" w:customStyle="1" w:styleId="0CD16D8F7CC94965A25DAD219D23040D">
    <w:name w:val="0CD16D8F7CC94965A25DAD219D23040D"/>
    <w:rsid w:val="007D1331"/>
  </w:style>
  <w:style w:type="paragraph" w:customStyle="1" w:styleId="05BD64CCB3C54FAE8F191685046761BB">
    <w:name w:val="05BD64CCB3C54FAE8F191685046761BB"/>
    <w:rsid w:val="007D1331"/>
  </w:style>
  <w:style w:type="paragraph" w:customStyle="1" w:styleId="BBC5A7C3BAFF49D8B68931AA2AE0F9F4">
    <w:name w:val="BBC5A7C3BAFF49D8B68931AA2AE0F9F4"/>
    <w:rsid w:val="007D1331"/>
  </w:style>
  <w:style w:type="paragraph" w:customStyle="1" w:styleId="55B313B9D5194F568596177B44CFD253">
    <w:name w:val="55B313B9D5194F568596177B44CFD253"/>
    <w:rsid w:val="007D1331"/>
  </w:style>
  <w:style w:type="paragraph" w:customStyle="1" w:styleId="98726C408E634CAAAF523C9C7BE0A75B">
    <w:name w:val="98726C408E634CAAAF523C9C7BE0A75B"/>
    <w:rsid w:val="007D1331"/>
  </w:style>
  <w:style w:type="paragraph" w:customStyle="1" w:styleId="88371CBB92E04C93A4F8F043329BAA6E">
    <w:name w:val="88371CBB92E04C93A4F8F043329BAA6E"/>
    <w:rsid w:val="007D1331"/>
  </w:style>
  <w:style w:type="paragraph" w:customStyle="1" w:styleId="2ECC1B839A574514B730C3655ECC9449">
    <w:name w:val="2ECC1B839A574514B730C3655ECC9449"/>
    <w:rsid w:val="007D1331"/>
  </w:style>
  <w:style w:type="paragraph" w:customStyle="1" w:styleId="9CCB92158B9D44CCB0CE7551D9DE1227">
    <w:name w:val="9CCB92158B9D44CCB0CE7551D9DE1227"/>
    <w:rsid w:val="007D1331"/>
  </w:style>
  <w:style w:type="paragraph" w:customStyle="1" w:styleId="D6183132BD9645F59C3B97C770A5770E">
    <w:name w:val="D6183132BD9645F59C3B97C770A5770E"/>
    <w:rsid w:val="007D13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seznam_cetby_zu (2)</Template>
  <TotalTime>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Hladnov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kocichova</dc:creator>
  <cp:lastModifiedBy>kafkova</cp:lastModifiedBy>
  <cp:revision>3</cp:revision>
  <dcterms:created xsi:type="dcterms:W3CDTF">2017-02-06T16:40:00Z</dcterms:created>
  <dcterms:modified xsi:type="dcterms:W3CDTF">2017-02-06T16:40:00Z</dcterms:modified>
</cp:coreProperties>
</file>