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806" w:rsidRDefault="00C1786C" w:rsidP="00C1786C">
      <w:pPr>
        <w:jc w:val="center"/>
        <w:rPr>
          <w:rFonts w:ascii="Handel Gothic AT" w:hAnsi="Handel Gothic AT"/>
          <w:b/>
          <w:noProof/>
          <w:sz w:val="40"/>
          <w:szCs w:val="40"/>
        </w:rPr>
      </w:pPr>
      <w:bookmarkStart w:id="0" w:name="_GoBack"/>
      <w:bookmarkEnd w:id="0"/>
      <w:r w:rsidRPr="00C1786C">
        <w:rPr>
          <w:rFonts w:ascii="Handel Gothic AT" w:hAnsi="Handel Gothic AT"/>
          <w:b/>
          <w:noProof/>
          <w:sz w:val="40"/>
          <w:szCs w:val="40"/>
        </w:rPr>
        <w:t>SEZNAM PŘEČTENÝCH LITERÁRNÍCH DĚL K ÚSTNÍ MATURITNÍ ZKOUŠCE Z ČESKÉHO JAZYKA</w:t>
      </w:r>
    </w:p>
    <w:p w:rsidR="00C1786C" w:rsidRDefault="00C1786C" w:rsidP="00C1786C">
      <w:pPr>
        <w:rPr>
          <w:rFonts w:ascii="Handel Gothic AT" w:hAnsi="Handel Gothic AT"/>
          <w:b/>
          <w:noProof/>
          <w:sz w:val="32"/>
          <w:szCs w:val="32"/>
        </w:rPr>
      </w:pPr>
      <w:r>
        <w:rPr>
          <w:rFonts w:ascii="Handel Gothic AT" w:hAnsi="Handel Gothic AT"/>
          <w:b/>
          <w:noProof/>
          <w:sz w:val="32"/>
          <w:szCs w:val="32"/>
        </w:rPr>
        <w:t>Jméno a příjmení: ………………………………………    Třída: …………….</w:t>
      </w:r>
    </w:p>
    <w:p w:rsidR="00C1786C" w:rsidRPr="00C1786C" w:rsidRDefault="00C1786C" w:rsidP="00C1786C">
      <w:pPr>
        <w:rPr>
          <w:rFonts w:ascii="Handel Gothic AT" w:hAnsi="Handel Gothic AT"/>
          <w:b/>
          <w:noProof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3"/>
        <w:gridCol w:w="857"/>
        <w:gridCol w:w="8636"/>
      </w:tblGrid>
      <w:tr w:rsidR="00C1786C" w:rsidTr="00C1786C">
        <w:trPr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Otázka č.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Kniha</w:t>
            </w:r>
          </w:p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č.</w:t>
            </w: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Jméno autora: Název knihy</w:t>
            </w: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7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9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11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13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14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15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16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17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19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  <w:tr w:rsidR="00C1786C" w:rsidTr="00C1786C">
        <w:trPr>
          <w:trHeight w:val="397"/>
          <w:jc w:val="center"/>
        </w:trPr>
        <w:tc>
          <w:tcPr>
            <w:tcW w:w="963" w:type="dxa"/>
            <w:vAlign w:val="center"/>
          </w:tcPr>
          <w:p w:rsidR="00C1786C" w:rsidRDefault="00C1786C" w:rsidP="00C1786C">
            <w:pPr>
              <w:jc w:val="center"/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  <w:r>
              <w:rPr>
                <w:rFonts w:ascii="Handel Gothic AT" w:hAnsi="Handel Gothic AT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857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  <w:tc>
          <w:tcPr>
            <w:tcW w:w="8862" w:type="dxa"/>
            <w:vAlign w:val="center"/>
          </w:tcPr>
          <w:p w:rsidR="00C1786C" w:rsidRDefault="00C1786C" w:rsidP="00C1786C">
            <w:pPr>
              <w:rPr>
                <w:rFonts w:ascii="Handel Gothic AT" w:hAnsi="Handel Gothic AT"/>
                <w:b/>
                <w:noProof/>
                <w:sz w:val="24"/>
                <w:szCs w:val="24"/>
              </w:rPr>
            </w:pPr>
          </w:p>
        </w:tc>
      </w:tr>
    </w:tbl>
    <w:p w:rsidR="00C1786C" w:rsidRPr="00F675AE" w:rsidRDefault="00C1786C" w:rsidP="00C1786C">
      <w:pPr>
        <w:rPr>
          <w:rFonts w:ascii="Handel Gothic AT" w:hAnsi="Handel Gothic AT"/>
          <w:noProof/>
        </w:rPr>
      </w:pPr>
    </w:p>
    <w:p w:rsidR="00E23682" w:rsidRPr="00C1786C" w:rsidRDefault="00C1786C" w:rsidP="00C1786C">
      <w:pPr>
        <w:jc w:val="right"/>
        <w:rPr>
          <w:rFonts w:ascii="Handel Gothic AT" w:hAnsi="Handel Gothic AT"/>
          <w:b/>
          <w:noProof/>
          <w:sz w:val="32"/>
          <w:szCs w:val="32"/>
        </w:rPr>
      </w:pPr>
      <w:r w:rsidRPr="00C1786C">
        <w:rPr>
          <w:rFonts w:ascii="Handel Gothic AT" w:hAnsi="Handel Gothic AT"/>
          <w:b/>
          <w:noProof/>
          <w:sz w:val="32"/>
          <w:szCs w:val="32"/>
        </w:rPr>
        <w:t>Podpis: …………………………..</w:t>
      </w:r>
    </w:p>
    <w:p w:rsidR="00E23682" w:rsidRPr="00F675AE" w:rsidRDefault="00E23682" w:rsidP="00E959A6">
      <w:pPr>
        <w:jc w:val="center"/>
        <w:rPr>
          <w:rFonts w:ascii="Handel Gothic AT" w:hAnsi="Handel Gothic AT"/>
          <w:noProof/>
        </w:rPr>
      </w:pPr>
    </w:p>
    <w:p w:rsidR="009F7806" w:rsidRPr="00F675AE" w:rsidRDefault="009F7806" w:rsidP="00E23682">
      <w:pPr>
        <w:jc w:val="center"/>
        <w:rPr>
          <w:rFonts w:ascii="Handel Gothic AT" w:hAnsi="Handel Gothic AT"/>
          <w:noProof/>
        </w:rPr>
      </w:pPr>
      <w:r w:rsidRPr="00F675AE">
        <w:rPr>
          <w:rFonts w:ascii="Handel Gothic AT" w:hAnsi="Handel Gothic AT"/>
          <w:noProof/>
        </w:rPr>
        <w:lastRenderedPageBreak/>
        <mc:AlternateContent>
          <mc:Choice Requires="wps">
            <w:drawing>
              <wp:inline distT="0" distB="0" distL="0" distR="0">
                <wp:extent cx="325437" cy="306387"/>
                <wp:effectExtent l="0" t="0" r="17780" b="17780"/>
                <wp:docPr id="51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" cy="306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BEDE43" id="Rectangle 10" o:spid="_x0000_s1026" style="width:25.6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" strokecolor="white">
                <w10:anchorlock/>
              </v:rect>
            </w:pict>
          </mc:Fallback>
        </mc:AlternateContent>
      </w:r>
    </w:p>
    <w:p w:rsidR="009F7806" w:rsidRPr="00F675AE" w:rsidRDefault="009F7806" w:rsidP="009F7806">
      <w:pPr>
        <w:jc w:val="center"/>
        <w:rPr>
          <w:rFonts w:ascii="Handel Gothic AT" w:hAnsi="Handel Gothic AT"/>
          <w:noProof/>
        </w:rPr>
      </w:pPr>
    </w:p>
    <w:p w:rsidR="009F7806" w:rsidRDefault="009F7806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2B5186" w:rsidRDefault="002B5186" w:rsidP="009F7806">
      <w:pPr>
        <w:jc w:val="center"/>
        <w:rPr>
          <w:rFonts w:ascii="Handel Gothic AT" w:hAnsi="Handel Gothic AT"/>
          <w:noProof/>
        </w:rPr>
      </w:pPr>
    </w:p>
    <w:p w:rsidR="002B5186" w:rsidRDefault="002B5186" w:rsidP="009F7806">
      <w:pPr>
        <w:jc w:val="center"/>
        <w:rPr>
          <w:rFonts w:ascii="Handel Gothic AT" w:hAnsi="Handel Gothic AT"/>
          <w:noProof/>
        </w:rPr>
      </w:pPr>
    </w:p>
    <w:p w:rsid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Pr="00F675AE" w:rsidRDefault="00F675AE" w:rsidP="009F7806">
      <w:pPr>
        <w:jc w:val="center"/>
        <w:rPr>
          <w:rFonts w:ascii="Handel Gothic AT" w:hAnsi="Handel Gothic AT"/>
          <w:noProof/>
        </w:rPr>
      </w:pPr>
    </w:p>
    <w:p w:rsidR="00F675AE" w:rsidRPr="004E561A" w:rsidRDefault="00F675AE" w:rsidP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 w:rsidRPr="004E561A"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</w:r>
      <w:r>
        <w:rPr>
          <w:rFonts w:ascii="Corbel" w:hAnsi="Corbel"/>
          <w:color w:val="969696"/>
          <w:sz w:val="20"/>
          <w:szCs w:val="20"/>
        </w:rPr>
        <w:tab/>
        <w:t xml:space="preserve">            </w:t>
      </w:r>
    </w:p>
    <w:p w:rsidR="00F675AE" w:rsidRPr="00F675AE" w:rsidRDefault="00F675AE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</w:p>
    <w:sectPr w:rsidR="00F675AE" w:rsidRPr="00F675AE" w:rsidSect="00037325">
      <w:headerReference w:type="default" r:id="rId6"/>
      <w:footerReference w:type="default" r:id="rId7"/>
      <w:pgSz w:w="11906" w:h="16838"/>
      <w:pgMar w:top="720" w:right="720" w:bottom="720" w:left="720" w:header="708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39" w:rsidRDefault="00060839" w:rsidP="00E959A6">
      <w:pPr>
        <w:spacing w:after="0" w:line="240" w:lineRule="auto"/>
      </w:pPr>
      <w:r>
        <w:separator/>
      </w:r>
    </w:p>
  </w:endnote>
  <w:endnote w:type="continuationSeparator" w:id="0">
    <w:p w:rsidR="00060839" w:rsidRDefault="00060839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35" w:rsidRPr="00746A2B" w:rsidRDefault="002F0589">
    <w:pPr>
      <w:pStyle w:val="Zpat"/>
      <w:rPr>
        <w:color w:val="084686"/>
      </w:rPr>
    </w:pPr>
    <w:r>
      <w:rPr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5E2881" wp14:editId="6944D08D">
              <wp:simplePos x="0" y="0"/>
              <wp:positionH relativeFrom="column">
                <wp:posOffset>-3810</wp:posOffset>
              </wp:positionH>
              <wp:positionV relativeFrom="paragraph">
                <wp:posOffset>104140</wp:posOffset>
              </wp:positionV>
              <wp:extent cx="6591935" cy="0"/>
              <wp:effectExtent l="5715" t="8890" r="12700" b="10160"/>
              <wp:wrapNone/>
              <wp:docPr id="1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87078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-.3pt;margin-top:8.2pt;width:519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nQNQIAAHI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" strokecolor="#bfbfbf [2412]"/>
          </w:pict>
        </mc:Fallback>
      </mc:AlternateContent>
    </w:r>
  </w:p>
  <w:p w:rsidR="008A1B0F" w:rsidRPr="00F77341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084686"/>
        <w:sz w:val="10"/>
        <w:szCs w:val="10"/>
      </w:rPr>
    </w:pPr>
    <w:r>
      <w:rPr>
        <w:rFonts w:ascii="Arial" w:hAnsi="Arial" w:cs="Arial"/>
        <w:noProof/>
        <w:color w:val="084686"/>
        <w:sz w:val="10"/>
        <w:szCs w:val="10"/>
      </w:rPr>
      <w:drawing>
        <wp:anchor distT="0" distB="0" distL="114300" distR="114300" simplePos="0" relativeHeight="251672576" behindDoc="0" locked="0" layoutInCell="1" allowOverlap="1" wp14:anchorId="10019C73" wp14:editId="28DB987C">
          <wp:simplePos x="0" y="0"/>
          <wp:positionH relativeFrom="column">
            <wp:posOffset>3832860</wp:posOffset>
          </wp:positionH>
          <wp:positionV relativeFrom="paragraph">
            <wp:posOffset>46990</wp:posOffset>
          </wp:positionV>
          <wp:extent cx="1724025" cy="752475"/>
          <wp:effectExtent l="0" t="0" r="9525" b="9525"/>
          <wp:wrapSquare wrapText="bothSides"/>
          <wp:docPr id="14" name="Obrázek 0" descr="Logo 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40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Adresa: Hladnovská 35, 710 00  Slezská Ostrava,  IČO: 00842753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Telefon: Gymnázium  596 241 073, Jazyková škola  596 625 711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Web: www.hladnov.cz, E-mail: gymnazium@hladnov.cz</w:t>
    </w:r>
  </w:p>
  <w:p w:rsidR="008A1B0F" w:rsidRPr="00CF45BE" w:rsidRDefault="008A1B0F" w:rsidP="00037325">
    <w:pPr>
      <w:framePr w:w="6283" w:h="1171" w:hRule="exact" w:hSpace="141" w:wrap="around" w:vAnchor="text" w:hAnchor="page" w:x="2335" w:y="5"/>
      <w:spacing w:after="0"/>
      <w:rPr>
        <w:rFonts w:ascii="Arial" w:hAnsi="Arial" w:cs="Arial"/>
        <w:color w:val="808080" w:themeColor="background1" w:themeShade="80"/>
        <w:sz w:val="18"/>
        <w:szCs w:val="18"/>
      </w:rPr>
    </w:pPr>
    <w:r w:rsidRPr="00CF45BE">
      <w:rPr>
        <w:rFonts w:ascii="Arial" w:hAnsi="Arial" w:cs="Arial"/>
        <w:color w:val="808080" w:themeColor="background1" w:themeShade="80"/>
        <w:sz w:val="18"/>
        <w:szCs w:val="18"/>
      </w:rPr>
      <w:t>Bankovní spojení: KB Ostrava 1, č. účtu 14639761/0100</w:t>
    </w:r>
  </w:p>
  <w:p w:rsidR="007B0A88" w:rsidRPr="00746A2B" w:rsidRDefault="008A1B0F" w:rsidP="00251C09">
    <w:pPr>
      <w:pStyle w:val="Zpat"/>
      <w:tabs>
        <w:tab w:val="clear" w:pos="4536"/>
      </w:tabs>
      <w:rPr>
        <w:color w:val="084686"/>
        <w:sz w:val="16"/>
        <w:szCs w:val="16"/>
      </w:rPr>
    </w:pPr>
    <w:r>
      <w:rPr>
        <w:noProof/>
        <w:color w:val="084686"/>
        <w:sz w:val="16"/>
        <w:szCs w:val="16"/>
      </w:rPr>
      <w:drawing>
        <wp:anchor distT="0" distB="0" distL="114300" distR="114300" simplePos="0" relativeHeight="251673600" behindDoc="0" locked="0" layoutInCell="1" allowOverlap="1" wp14:anchorId="0B758313" wp14:editId="363221F5">
          <wp:simplePos x="0" y="0"/>
          <wp:positionH relativeFrom="column">
            <wp:posOffset>19050</wp:posOffset>
          </wp:positionH>
          <wp:positionV relativeFrom="paragraph">
            <wp:posOffset>53340</wp:posOffset>
          </wp:positionV>
          <wp:extent cx="762000" cy="753110"/>
          <wp:effectExtent l="0" t="0" r="0" b="8890"/>
          <wp:wrapSquare wrapText="bothSides"/>
          <wp:docPr id="15" name="Obrázek 14" descr="Logo-or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r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53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39" w:rsidRDefault="00060839" w:rsidP="00E959A6">
      <w:pPr>
        <w:spacing w:after="0" w:line="240" w:lineRule="auto"/>
      </w:pPr>
      <w:r>
        <w:separator/>
      </w:r>
    </w:p>
  </w:footnote>
  <w:footnote w:type="continuationSeparator" w:id="0">
    <w:p w:rsidR="00060839" w:rsidRDefault="00060839" w:rsidP="00E9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447" w:rsidRPr="00746A2B" w:rsidRDefault="002F0589" w:rsidP="00BB5447">
    <w:pPr>
      <w:spacing w:after="0" w:line="240" w:lineRule="auto"/>
      <w:jc w:val="right"/>
      <w:rPr>
        <w:rFonts w:ascii="Handel Gothic AT" w:hAnsi="Handel Gothic AT"/>
        <w:noProof/>
        <w:color w:val="C4241F"/>
        <w:spacing w:val="50"/>
      </w:rPr>
    </w:pPr>
    <w:r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9BD89" wp14:editId="01A90751">
              <wp:simplePos x="0" y="0"/>
              <wp:positionH relativeFrom="column">
                <wp:posOffset>53340</wp:posOffset>
              </wp:positionH>
              <wp:positionV relativeFrom="paragraph">
                <wp:posOffset>99695</wp:posOffset>
              </wp:positionV>
              <wp:extent cx="212725" cy="201930"/>
              <wp:effectExtent l="5715" t="13970" r="10160" b="12700"/>
              <wp:wrapNone/>
              <wp:docPr id="1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A636AC8" id="Rectangle 2" o:spid="_x0000_s1026" style="position:absolute;margin-left:4.2pt;margin-top:7.85pt;width:16.75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  </w:pict>
        </mc:Fallback>
      </mc:AlternateContent>
    </w:r>
    <w:r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8A5A09" wp14:editId="72ACDA2B">
              <wp:simplePos x="0" y="0"/>
              <wp:positionH relativeFrom="column">
                <wp:posOffset>275590</wp:posOffset>
              </wp:positionH>
              <wp:positionV relativeFrom="paragraph">
                <wp:posOffset>99695</wp:posOffset>
              </wp:positionV>
              <wp:extent cx="212725" cy="201930"/>
              <wp:effectExtent l="8890" t="13970" r="6985" b="12700"/>
              <wp:wrapNone/>
              <wp:docPr id="1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rgbClr val="C4241F"/>
                      </a:solidFill>
                      <a:ln w="9525">
                        <a:solidFill>
                          <a:srgbClr val="C4241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EA2F813" id="Rectangle 3" o:spid="_x0000_s1026" style="position:absolute;margin-left:21.7pt;margin-top:7.85pt;width:16.75pt;height:1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  </w:pict>
        </mc:Fallback>
      </mc:AlternateContent>
    </w:r>
    <w:r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A9330" wp14:editId="1E2D841D">
              <wp:simplePos x="0" y="0"/>
              <wp:positionH relativeFrom="column">
                <wp:posOffset>53340</wp:posOffset>
              </wp:positionH>
              <wp:positionV relativeFrom="paragraph">
                <wp:posOffset>-106045</wp:posOffset>
              </wp:positionV>
              <wp:extent cx="212725" cy="201930"/>
              <wp:effectExtent l="0" t="0" r="15875" b="26670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12600CF3" id="Rectangle 1" o:spid="_x0000_s1026" style="position:absolute;margin-left:4.2pt;margin-top:-8.35pt;width:16.7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  </w:pict>
        </mc:Fallback>
      </mc:AlternateContent>
    </w:r>
    <w:r w:rsidR="00BB5447" w:rsidRPr="00E734CC">
      <w:rPr>
        <w:rFonts w:ascii="Handel Gothic AT" w:hAnsi="Handel Gothic AT"/>
        <w:noProof/>
        <w:color w:val="FF6600"/>
        <w:spacing w:val="50"/>
      </w:rPr>
      <w:tab/>
    </w:r>
    <w:r w:rsidR="00BB5447" w:rsidRPr="00E734CC">
      <w:rPr>
        <w:rFonts w:ascii="Handel Gothic AT" w:hAnsi="Handel Gothic AT"/>
        <w:noProof/>
        <w:color w:val="FF6600"/>
        <w:spacing w:val="50"/>
      </w:rPr>
      <w:tab/>
      <w:t xml:space="preserve">  </w:t>
    </w:r>
    <w:r w:rsidR="00BB5447" w:rsidRPr="00746A2B">
      <w:rPr>
        <w:rFonts w:ascii="Handel Gothic AT" w:hAnsi="Handel Gothic AT" w:cs="Aharoni"/>
        <w:b/>
        <w:noProof/>
        <w:color w:val="C4241F"/>
        <w:spacing w:val="50"/>
        <w:sz w:val="36"/>
        <w:szCs w:val="36"/>
      </w:rPr>
      <w:t>Gymnázium Hladnov a Jazyková škola</w:t>
    </w:r>
  </w:p>
  <w:p w:rsidR="00BB5447" w:rsidRPr="002B5186" w:rsidRDefault="008A1B0F" w:rsidP="00BB5447">
    <w:pPr>
      <w:spacing w:after="0" w:line="240" w:lineRule="auto"/>
      <w:jc w:val="right"/>
      <w:rPr>
        <w:rFonts w:ascii="Handel Gothic AT" w:hAnsi="Handel Gothic AT" w:cs="Arial"/>
        <w:noProof/>
        <w:color w:val="4D4D4D"/>
        <w:spacing w:val="50"/>
        <w:sz w:val="28"/>
        <w:szCs w:val="28"/>
      </w:rPr>
    </w:pPr>
    <w:r>
      <w:rPr>
        <w:rFonts w:ascii="Handel Gothic AT" w:hAnsi="Handel Gothic AT"/>
        <w:noProof/>
        <w:color w:val="4D4D4D"/>
        <w:spacing w:val="5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33200C2" wp14:editId="40540378">
              <wp:simplePos x="0" y="0"/>
              <wp:positionH relativeFrom="column">
                <wp:posOffset>719455</wp:posOffset>
              </wp:positionH>
              <wp:positionV relativeFrom="paragraph">
                <wp:posOffset>33338</wp:posOffset>
              </wp:positionV>
              <wp:extent cx="212725" cy="201930"/>
              <wp:effectExtent l="0" t="0" r="15875" b="26670"/>
              <wp:wrapNone/>
              <wp:docPr id="9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8A84D6" id="Rectangle 6" o:spid="_x0000_s1026" style="position:absolute;margin-left:56.65pt;margin-top:2.65pt;width:16.75pt;height:1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  </w:pict>
        </mc:Fallback>
      </mc:AlternateContent>
    </w:r>
    <w:r>
      <w:rPr>
        <w:rFonts w:ascii="Handel Gothic AT" w:hAnsi="Handel Gothic AT"/>
        <w:noProof/>
        <w:color w:val="4D4D4D"/>
        <w:spacing w:val="5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15E922" wp14:editId="4D9DB5B0">
              <wp:simplePos x="0" y="0"/>
              <wp:positionH relativeFrom="column">
                <wp:posOffset>275590</wp:posOffset>
              </wp:positionH>
              <wp:positionV relativeFrom="paragraph">
                <wp:posOffset>33338</wp:posOffset>
              </wp:positionV>
              <wp:extent cx="212725" cy="201930"/>
              <wp:effectExtent l="0" t="0" r="15875" b="2667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152F7BC" id="Rectangle 4" o:spid="_x0000_s1026" style="position:absolute;margin-left:21.7pt;margin-top:2.65pt;width:16.75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  </w:pict>
        </mc:Fallback>
      </mc:AlternateContent>
    </w:r>
    <w:r w:rsidR="002F0589">
      <w:rPr>
        <w:rFonts w:ascii="Handel Gothic AT" w:hAnsi="Handel Gothic AT"/>
        <w:noProof/>
        <w:color w:val="FF6600"/>
        <w:spacing w:val="5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4FEFD7" wp14:editId="33B0C8D9">
              <wp:simplePos x="0" y="0"/>
              <wp:positionH relativeFrom="column">
                <wp:posOffset>497840</wp:posOffset>
              </wp:positionH>
              <wp:positionV relativeFrom="paragraph">
                <wp:posOffset>32385</wp:posOffset>
              </wp:positionV>
              <wp:extent cx="212725" cy="201930"/>
              <wp:effectExtent l="12065" t="13335" r="13335" b="13335"/>
              <wp:wrapNone/>
              <wp:docPr id="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rgbClr val="C4241F"/>
                      </a:solidFill>
                      <a:ln w="9525">
                        <a:solidFill>
                          <a:srgbClr val="C4241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67AA2E1" id="Rectangle 15" o:spid="_x0000_s1026" style="position:absolute;margin-left:39.2pt;margin-top:2.55pt;width:16.7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  </w:pict>
        </mc:Fallback>
      </mc:AlternateContent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</w:r>
    <w:r w:rsidR="00BB5447" w:rsidRPr="002B5186">
      <w:rPr>
        <w:rFonts w:ascii="Handel Gothic AT" w:hAnsi="Handel Gothic AT"/>
        <w:noProof/>
        <w:color w:val="4D4D4D"/>
        <w:spacing w:val="50"/>
        <w:sz w:val="28"/>
        <w:szCs w:val="28"/>
      </w:rPr>
      <w:tab/>
      <w:t xml:space="preserve">  </w:t>
    </w:r>
    <w:r w:rsidR="00BB5447" w:rsidRPr="002B5186">
      <w:rPr>
        <w:rFonts w:ascii="Handel Gothic AT" w:hAnsi="Handel Gothic AT" w:cs="Arial"/>
        <w:noProof/>
        <w:color w:val="4D4D4D"/>
        <w:spacing w:val="50"/>
        <w:sz w:val="28"/>
        <w:szCs w:val="28"/>
      </w:rPr>
      <w:t>s právem státní jazykové zkoušky</w:t>
    </w:r>
  </w:p>
  <w:p w:rsidR="00BB5447" w:rsidRPr="00E82F9B" w:rsidRDefault="002F0589" w:rsidP="00BB5447">
    <w:pPr>
      <w:tabs>
        <w:tab w:val="left" w:pos="426"/>
      </w:tabs>
      <w:spacing w:after="0" w:line="240" w:lineRule="auto"/>
      <w:jc w:val="right"/>
      <w:rPr>
        <w:rFonts w:ascii="Handel Gothic AT" w:hAnsi="Handel Gothic AT"/>
        <w:noProof/>
        <w:color w:val="BFBFBF" w:themeColor="background1" w:themeShade="BF"/>
        <w:spacing w:val="30"/>
      </w:rPr>
    </w:pPr>
    <w:r>
      <w:rPr>
        <w:rFonts w:ascii="Handel Gothic AT" w:hAnsi="Handel Gothic AT"/>
        <w:noProof/>
        <w:color w:val="BFBFBF" w:themeColor="background1" w:themeShade="BF"/>
        <w:spacing w:val="5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FA16" wp14:editId="0627DBE3">
              <wp:simplePos x="0" y="0"/>
              <wp:positionH relativeFrom="column">
                <wp:posOffset>941705</wp:posOffset>
              </wp:positionH>
              <wp:positionV relativeFrom="paragraph">
                <wp:posOffset>28893</wp:posOffset>
              </wp:positionV>
              <wp:extent cx="212725" cy="201930"/>
              <wp:effectExtent l="0" t="0" r="15875" b="26670"/>
              <wp:wrapNone/>
              <wp:docPr id="6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9824813" id="Rectangle 9" o:spid="_x0000_s1026" style="position:absolute;margin-left:74.15pt;margin-top:2.3pt;width:16.75pt;height:1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  </w:pict>
        </mc:Fallback>
      </mc:AlternateContent>
    </w:r>
    <w:r>
      <w:rPr>
        <w:rFonts w:ascii="Handel Gothic AT" w:hAnsi="Handel Gothic AT"/>
        <w:noProof/>
        <w:color w:val="BFBFBF" w:themeColor="background1" w:themeShade="BF"/>
        <w:spacing w:val="5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2B484A" wp14:editId="11811AE6">
              <wp:simplePos x="0" y="0"/>
              <wp:positionH relativeFrom="column">
                <wp:posOffset>53340</wp:posOffset>
              </wp:positionH>
              <wp:positionV relativeFrom="paragraph">
                <wp:posOffset>29210</wp:posOffset>
              </wp:positionV>
              <wp:extent cx="212725" cy="201930"/>
              <wp:effectExtent l="5715" t="10160" r="10160" b="6985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rgbClr val="C4241F"/>
                      </a:solidFill>
                      <a:ln w="9525">
                        <a:solidFill>
                          <a:srgbClr val="C4241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49B4097" id="Rectangle 7" o:spid="_x0000_s1026" style="position:absolute;margin-left:4.2pt;margin-top:2.3pt;width:16.75pt;height:15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  </w:pict>
        </mc:Fallback>
      </mc:AlternateContent>
    </w:r>
    <w:r>
      <w:rPr>
        <w:rFonts w:ascii="Handel Gothic AT" w:hAnsi="Handel Gothic AT"/>
        <w:noProof/>
        <w:color w:val="BFBFBF" w:themeColor="background1" w:themeShade="BF"/>
        <w:spacing w:val="5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F19F21" wp14:editId="707289F4">
              <wp:simplePos x="0" y="0"/>
              <wp:positionH relativeFrom="column">
                <wp:posOffset>497840</wp:posOffset>
              </wp:positionH>
              <wp:positionV relativeFrom="paragraph">
                <wp:posOffset>27940</wp:posOffset>
              </wp:positionV>
              <wp:extent cx="212725" cy="201930"/>
              <wp:effectExtent l="12065" t="8890" r="13335" b="825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725" cy="20193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2BCE2E1C" id="Rectangle 8" o:spid="_x0000_s1026" style="position:absolute;margin-left:39.2pt;margin-top:2.2pt;width:16.75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  </w:pict>
        </mc:Fallback>
      </mc:AlternateConten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</w:t>
    </w:r>
    <w:r w:rsidR="00BB5447" w:rsidRPr="002B5186">
      <w:rPr>
        <w:rFonts w:ascii="Handel Gothic AT" w:hAnsi="Handel Gothic AT"/>
        <w:noProof/>
        <w:color w:val="BFBFBF" w:themeColor="background1" w:themeShade="BF"/>
        <w:spacing w:val="30"/>
      </w:rPr>
      <w:tab/>
      <w:t xml:space="preserve">                                         </w:t>
    </w:r>
    <w:r w:rsidR="00BB5447" w:rsidRPr="008A1B0F">
      <w:rPr>
        <w:rFonts w:ascii="Handel Gothic AT" w:hAnsi="Handel Gothic AT"/>
        <w:noProof/>
        <w:color w:val="A6A6A6" w:themeColor="background1" w:themeShade="A6"/>
        <w:spacing w:val="30"/>
        <w:sz w:val="24"/>
        <w:szCs w:val="24"/>
      </w:rPr>
      <w:t>Ostrava, příspěvková organizace</w:t>
    </w:r>
  </w:p>
  <w:p w:rsidR="00BB5447" w:rsidRPr="00F675AE" w:rsidRDefault="00BB5447" w:rsidP="00BB5447">
    <w:pPr>
      <w:spacing w:after="0" w:line="240" w:lineRule="auto"/>
      <w:rPr>
        <w:rFonts w:ascii="Handel Gothic AT" w:hAnsi="Handel Gothic AT"/>
        <w:noProof/>
      </w:rPr>
    </w:pPr>
    <w:r w:rsidRPr="00F675AE">
      <w:rPr>
        <w:rFonts w:ascii="Handel Gothic AT" w:hAnsi="Handel Gothic AT"/>
        <w:noProof/>
      </w:rPr>
      <w:t xml:space="preserve">                  </w:t>
    </w:r>
  </w:p>
  <w:p w:rsidR="00BB5447" w:rsidRPr="00F675AE" w:rsidRDefault="002F0589" w:rsidP="00BB5447">
    <w:pPr>
      <w:spacing w:after="0" w:line="240" w:lineRule="auto"/>
      <w:rPr>
        <w:rFonts w:ascii="Handel Gothic AT" w:hAnsi="Handel Gothic AT"/>
        <w:noProof/>
      </w:rPr>
    </w:pPr>
    <w:r>
      <w:rPr>
        <w:rFonts w:ascii="Handel Gothic AT" w:hAnsi="Handel Gothic AT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235517" wp14:editId="67845282">
              <wp:simplePos x="0" y="0"/>
              <wp:positionH relativeFrom="column">
                <wp:posOffset>53340</wp:posOffset>
              </wp:positionH>
              <wp:positionV relativeFrom="paragraph">
                <wp:posOffset>13335</wp:posOffset>
              </wp:positionV>
              <wp:extent cx="6591935" cy="0"/>
              <wp:effectExtent l="5715" t="13335" r="12700" b="5715"/>
              <wp:wrapNone/>
              <wp:docPr id="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EFFF5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4.2pt;margin-top:1.05pt;width:519.0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dd,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D8"/>
    <w:rsid w:val="00037325"/>
    <w:rsid w:val="000576A8"/>
    <w:rsid w:val="00060839"/>
    <w:rsid w:val="000A06B3"/>
    <w:rsid w:val="0015272B"/>
    <w:rsid w:val="001D65A6"/>
    <w:rsid w:val="001F43D7"/>
    <w:rsid w:val="00251C09"/>
    <w:rsid w:val="002B2795"/>
    <w:rsid w:val="002B5186"/>
    <w:rsid w:val="002F0589"/>
    <w:rsid w:val="00341BC0"/>
    <w:rsid w:val="003A7F43"/>
    <w:rsid w:val="003D1DE6"/>
    <w:rsid w:val="00436EBF"/>
    <w:rsid w:val="004C0276"/>
    <w:rsid w:val="00502CA7"/>
    <w:rsid w:val="00511C4F"/>
    <w:rsid w:val="00593137"/>
    <w:rsid w:val="005D7F35"/>
    <w:rsid w:val="00622327"/>
    <w:rsid w:val="0066718B"/>
    <w:rsid w:val="006A1D52"/>
    <w:rsid w:val="00732066"/>
    <w:rsid w:val="00737B8F"/>
    <w:rsid w:val="00746A2B"/>
    <w:rsid w:val="007512DA"/>
    <w:rsid w:val="00774B9D"/>
    <w:rsid w:val="007B0A88"/>
    <w:rsid w:val="0084631A"/>
    <w:rsid w:val="008A1B0F"/>
    <w:rsid w:val="008C6757"/>
    <w:rsid w:val="008E1CA6"/>
    <w:rsid w:val="008F59B2"/>
    <w:rsid w:val="009B07EF"/>
    <w:rsid w:val="009D7C03"/>
    <w:rsid w:val="009F7806"/>
    <w:rsid w:val="00A9171C"/>
    <w:rsid w:val="00B23A89"/>
    <w:rsid w:val="00B40A6A"/>
    <w:rsid w:val="00B65C21"/>
    <w:rsid w:val="00B814F2"/>
    <w:rsid w:val="00B84669"/>
    <w:rsid w:val="00BB5447"/>
    <w:rsid w:val="00C11963"/>
    <w:rsid w:val="00C1786C"/>
    <w:rsid w:val="00C54F09"/>
    <w:rsid w:val="00C610F4"/>
    <w:rsid w:val="00C74FF3"/>
    <w:rsid w:val="00C83A6B"/>
    <w:rsid w:val="00CB2298"/>
    <w:rsid w:val="00CF3FD2"/>
    <w:rsid w:val="00CF45BE"/>
    <w:rsid w:val="00D30F73"/>
    <w:rsid w:val="00D42C28"/>
    <w:rsid w:val="00D6733A"/>
    <w:rsid w:val="00D76D87"/>
    <w:rsid w:val="00E1413A"/>
    <w:rsid w:val="00E23682"/>
    <w:rsid w:val="00E31E08"/>
    <w:rsid w:val="00E364D8"/>
    <w:rsid w:val="00E734CC"/>
    <w:rsid w:val="00E82F9B"/>
    <w:rsid w:val="00E959A6"/>
    <w:rsid w:val="00EC329F"/>
    <w:rsid w:val="00F36692"/>
    <w:rsid w:val="00F61481"/>
    <w:rsid w:val="00F675AE"/>
    <w:rsid w:val="00F77341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,#f60"/>
    </o:shapedefaults>
    <o:shapelayout v:ext="edit">
      <o:idmap v:ext="edit" data="1"/>
    </o:shapelayout>
  </w:shapeDefaults>
  <w:decimalSymbol w:val=","/>
  <w:listSeparator w:val=";"/>
  <w15:docId w15:val="{B8A981A5-2078-45F6-BF09-1FA52745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59A6"/>
  </w:style>
  <w:style w:type="paragraph" w:styleId="Zpat">
    <w:name w:val="footer"/>
    <w:basedOn w:val="Normln"/>
    <w:link w:val="ZpatChar"/>
    <w:uiPriority w:val="99"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51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benova\Downloads\seznam%20knih%20k%20maturit&#283;%20-%20&#353;ablona%20pro%20student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seznam knih k maturitě - šablona pro studenty</Template>
  <TotalTime>0</TotalTime>
  <Pages>2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Eibenová Irena</dc:creator>
  <cp:lastModifiedBy>Eibenová Irena</cp:lastModifiedBy>
  <cp:revision>2</cp:revision>
  <cp:lastPrinted>2015-02-02T13:40:00Z</cp:lastPrinted>
  <dcterms:created xsi:type="dcterms:W3CDTF">2022-03-23T13:44:00Z</dcterms:created>
  <dcterms:modified xsi:type="dcterms:W3CDTF">2022-03-23T13:44:00Z</dcterms:modified>
</cp:coreProperties>
</file>