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1" w:rsidRDefault="00D85381" w:rsidP="00D8538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uvolnění zcela/ zčásti z předmětu tělesná výchova</w:t>
      </w:r>
    </w:p>
    <w:p w:rsidR="00D85381" w:rsidRDefault="00D85381" w:rsidP="00D85381">
      <w:pPr>
        <w:rPr>
          <w:sz w:val="24"/>
          <w:szCs w:val="24"/>
        </w:rPr>
      </w:pPr>
      <w:r>
        <w:t xml:space="preserve">podle </w:t>
      </w:r>
      <w:r>
        <w:rPr>
          <w:color w:val="000000"/>
        </w:rPr>
        <w:t>ustanovení § 67, odst. 2 zákona č. 561/2004 Sb.,</w:t>
      </w:r>
      <w:r>
        <w:t xml:space="preserve"> o předškolním, základním, středním, vyšším odborném a jiném vzdělávání (školský zákon) v platném znění.</w:t>
      </w:r>
    </w:p>
    <w:p w:rsidR="00D85381" w:rsidRPr="00D85381" w:rsidRDefault="00D85381" w:rsidP="00D85381">
      <w:pPr>
        <w:jc w:val="both"/>
        <w:rPr>
          <w:sz w:val="24"/>
          <w:szCs w:val="24"/>
        </w:rPr>
      </w:pPr>
      <w:r>
        <w:t>Žádám o uvolnění zcela/ zčásti z předmětu tělesná výchova dcery/ syna</w:t>
      </w:r>
    </w:p>
    <w:p w:rsidR="00D85381" w:rsidRDefault="00D85381" w:rsidP="00D85381">
      <w:pPr>
        <w:jc w:val="both"/>
      </w:pPr>
      <w:r>
        <w:t>……………………………………………………………………………………</w:t>
      </w:r>
      <w:r w:rsidR="00FB1F06">
        <w:t>…………………………………</w:t>
      </w:r>
      <w:r w:rsidR="00F05F49">
        <w:t>……………………………………………………………..</w:t>
      </w:r>
    </w:p>
    <w:p w:rsidR="00D85381" w:rsidRDefault="00D85381" w:rsidP="00D85381">
      <w:pPr>
        <w:jc w:val="both"/>
      </w:pPr>
      <w:r>
        <w:t>žákyně/ žáka ……………………</w:t>
      </w:r>
      <w:proofErr w:type="gramStart"/>
      <w:r>
        <w:t>…..…</w:t>
      </w:r>
      <w:proofErr w:type="gramEnd"/>
      <w:r>
        <w:t>……………………………………</w:t>
      </w:r>
      <w:r w:rsidR="00FB1F06">
        <w:t>………………………………</w:t>
      </w:r>
      <w:r w:rsidR="00F05F49">
        <w:t>………………………………………………………………</w:t>
      </w:r>
    </w:p>
    <w:p w:rsidR="00D85381" w:rsidRDefault="00D85381" w:rsidP="00D85381">
      <w:pPr>
        <w:jc w:val="both"/>
      </w:pPr>
      <w:r>
        <w:t>ročníku …</w:t>
      </w:r>
      <w:r w:rsidR="00F05F49">
        <w:t>……………………………………..…</w:t>
      </w:r>
      <w:r>
        <w:t>………</w:t>
      </w:r>
      <w:proofErr w:type="gramStart"/>
      <w:r>
        <w:t>…..třídy</w:t>
      </w:r>
      <w:proofErr w:type="gramEnd"/>
      <w:r>
        <w:t>……</w:t>
      </w:r>
      <w:r w:rsidR="00FB1F06">
        <w:t>……</w:t>
      </w:r>
      <w:r w:rsidR="00F05F49">
        <w:t>……………………….</w:t>
      </w:r>
      <w:r w:rsidR="00FB1F06">
        <w:t>…..</w:t>
      </w:r>
      <w:r>
        <w:t xml:space="preserve">čtyřletého/ šestiletého/ osmiletého studia </w:t>
      </w:r>
    </w:p>
    <w:p w:rsidR="00D85381" w:rsidRDefault="00D85381" w:rsidP="00D85381">
      <w:pPr>
        <w:jc w:val="both"/>
      </w:pPr>
      <w:r>
        <w:t xml:space="preserve">Gymnázia </w:t>
      </w:r>
      <w:proofErr w:type="spellStart"/>
      <w:r>
        <w:t>Hladnov</w:t>
      </w:r>
      <w:proofErr w:type="spellEnd"/>
      <w:r>
        <w:t xml:space="preserve"> a Jazykové školy, s právem státní jazykové zkoušky, </w:t>
      </w:r>
      <w:r w:rsidR="00F05F49">
        <w:t>Ostrava, příspěvková</w:t>
      </w:r>
      <w:r>
        <w:t> organizace</w:t>
      </w:r>
    </w:p>
    <w:p w:rsidR="00D85381" w:rsidRDefault="00D85381" w:rsidP="00FB1F06">
      <w:pPr>
        <w:jc w:val="both"/>
      </w:pPr>
      <w:r>
        <w:t>z důvodu……………………</w:t>
      </w:r>
      <w:r w:rsidR="00F05F49">
        <w:t>……………</w:t>
      </w:r>
      <w:r>
        <w:t>………………………………………………………</w:t>
      </w:r>
      <w:r w:rsidR="00FB1F06">
        <w:t>……</w:t>
      </w:r>
      <w:r>
        <w:t>………………………………………………………………………</w:t>
      </w:r>
    </w:p>
    <w:p w:rsidR="00FB1F06" w:rsidRDefault="00FB1F06" w:rsidP="00D85381"/>
    <w:p w:rsidR="00D85381" w:rsidRDefault="00D85381" w:rsidP="00D85381">
      <w:r>
        <w:t>Jméno zákonného zástupce……………</w:t>
      </w:r>
      <w:r w:rsidR="00F05F49">
        <w:t>……………………………………………………………………………</w:t>
      </w:r>
      <w:proofErr w:type="gramStart"/>
      <w:r w:rsidR="00F05F49">
        <w:t>…..</w:t>
      </w:r>
      <w:r>
        <w:t>…</w:t>
      </w:r>
      <w:proofErr w:type="gramEnd"/>
      <w:r>
        <w:t>…………………………………………</w:t>
      </w:r>
    </w:p>
    <w:p w:rsidR="00D85381" w:rsidRDefault="00D85381" w:rsidP="00D85381">
      <w:r>
        <w:t>Bydliště zákonného zástupce………………………………………………………</w:t>
      </w:r>
      <w:r w:rsidR="00F05F49">
        <w:t>……………………………………………………………………………</w:t>
      </w:r>
      <w:proofErr w:type="gramStart"/>
      <w:r w:rsidR="00F05F49">
        <w:t>…..</w:t>
      </w:r>
      <w:proofErr w:type="gramEnd"/>
    </w:p>
    <w:p w:rsidR="00D85381" w:rsidRDefault="00D85381" w:rsidP="00D85381">
      <w:r>
        <w:t>Telefon……………………………………………………………………………</w:t>
      </w:r>
      <w:r w:rsidR="00F05F49">
        <w:t>…………………………………………………………………………………………….</w:t>
      </w:r>
    </w:p>
    <w:p w:rsidR="00D85381" w:rsidRDefault="00D85381" w:rsidP="00D85381">
      <w:r>
        <w:t>Souhlas žáka – podpis………………………………………………………………</w:t>
      </w:r>
      <w:r w:rsidR="00F05F49">
        <w:t>……………………………………………………………………………………</w:t>
      </w:r>
    </w:p>
    <w:p w:rsidR="00D85381" w:rsidRDefault="00D85381" w:rsidP="00D85381">
      <w:r>
        <w:t>Podpis zákonného zástupce/ zletilého žáka…………………………………………</w:t>
      </w:r>
      <w:r w:rsidR="00F05F49">
        <w:t>……………………………………………………………………</w:t>
      </w:r>
      <w:proofErr w:type="gramStart"/>
      <w:r w:rsidR="00F05F49">
        <w:t>…..</w:t>
      </w:r>
      <w:proofErr w:type="gramEnd"/>
    </w:p>
    <w:p w:rsidR="00D85381" w:rsidRDefault="00D85381" w:rsidP="00D85381"/>
    <w:p w:rsidR="00D85381" w:rsidRDefault="00D85381" w:rsidP="00D85381">
      <w:r>
        <w:t>V Ostravě dne……………………………………</w:t>
      </w:r>
      <w:r w:rsidR="00F05F49">
        <w:t>……………………………</w:t>
      </w:r>
    </w:p>
    <w:p w:rsidR="00D85381" w:rsidRDefault="00D85381" w:rsidP="00D85381">
      <w:r>
        <w:t>Příloha: doporučení praktického nebo odborného lékaře</w:t>
      </w:r>
    </w:p>
    <w:p w:rsidR="00D85381" w:rsidRDefault="00D85381" w:rsidP="00D85381">
      <w:r>
        <w:tab/>
      </w:r>
      <w:r>
        <w:tab/>
      </w:r>
      <w:r>
        <w:tab/>
      </w:r>
    </w:p>
    <w:p w:rsidR="00FB1F06" w:rsidRPr="00D85381" w:rsidRDefault="00D85381" w:rsidP="00FB1F06">
      <w:pPr>
        <w:spacing w:line="480" w:lineRule="auto"/>
        <w:rPr>
          <w:b/>
        </w:rPr>
      </w:pPr>
      <w:r>
        <w:rPr>
          <w:b/>
        </w:rPr>
        <w:t>Rozhodnutí ředitele školy</w:t>
      </w:r>
    </w:p>
    <w:p w:rsidR="00D85381" w:rsidRDefault="00D85381" w:rsidP="00D85381">
      <w:r>
        <w:t>Výše uvedenou žákyni/ uvedeného žáka uvolňuji zcela/ částečně z výuky předmětu tělesná výchova.</w:t>
      </w:r>
    </w:p>
    <w:p w:rsidR="00FB1F06" w:rsidRDefault="00FB1F06" w:rsidP="00D85381"/>
    <w:p w:rsidR="00D85381" w:rsidRDefault="00D85381" w:rsidP="00F05F49">
      <w:pPr>
        <w:spacing w:after="0"/>
      </w:pPr>
      <w:r>
        <w:t>V Ostravě………………………</w:t>
      </w:r>
      <w:r w:rsidR="00F05F49">
        <w:t>…………</w:t>
      </w:r>
      <w:r>
        <w:tab/>
      </w:r>
      <w:r>
        <w:tab/>
        <w:t xml:space="preserve">                                 </w:t>
      </w:r>
      <w:r w:rsidR="00FB1F06">
        <w:t xml:space="preserve">                     ………</w:t>
      </w:r>
      <w:r>
        <w:t>………………………</w:t>
      </w:r>
      <w:r w:rsidR="00F05F49">
        <w:t>……………………</w:t>
      </w:r>
    </w:p>
    <w:p w:rsidR="00F675AE" w:rsidRDefault="00D85381" w:rsidP="00F05F49">
      <w:pPr>
        <w:spacing w:after="0"/>
        <w:jc w:val="center"/>
      </w:pPr>
      <w:r>
        <w:t xml:space="preserve">                                                                         </w:t>
      </w:r>
      <w:r w:rsidR="00F534F2">
        <w:t xml:space="preserve">     </w:t>
      </w:r>
      <w:r w:rsidR="00F05F49">
        <w:tab/>
      </w:r>
      <w:r w:rsidR="00F05F49">
        <w:tab/>
      </w:r>
      <w:r w:rsidR="00F05F49">
        <w:tab/>
        <w:t xml:space="preserve">            </w:t>
      </w:r>
      <w:r w:rsidR="00F534F2">
        <w:t xml:space="preserve"> </w:t>
      </w:r>
      <w:r w:rsidR="00F05F49">
        <w:t>p</w:t>
      </w:r>
      <w:r>
        <w:t>odpis ředitele školy</w:t>
      </w:r>
    </w:p>
    <w:p w:rsidR="00F05F49" w:rsidRDefault="00F05F49" w:rsidP="00F05F4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Mgr. Daniel Kašička</w:t>
      </w:r>
    </w:p>
    <w:p w:rsidR="00F05F49" w:rsidRPr="00F675AE" w:rsidRDefault="00F05F49" w:rsidP="00F534F2">
      <w:pPr>
        <w:jc w:val="center"/>
        <w:rPr>
          <w:rFonts w:ascii="Corbel" w:hAnsi="Corbel"/>
          <w:color w:val="969696"/>
          <w:sz w:val="20"/>
          <w:szCs w:val="20"/>
        </w:rPr>
      </w:pPr>
    </w:p>
    <w:sectPr w:rsidR="00F05F49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C9" w:rsidRDefault="00F438C9" w:rsidP="00E959A6">
      <w:pPr>
        <w:spacing w:after="0" w:line="240" w:lineRule="auto"/>
      </w:pPr>
      <w:r>
        <w:separator/>
      </w:r>
    </w:p>
  </w:endnote>
  <w:endnote w:type="continuationSeparator" w:id="0">
    <w:p w:rsidR="00F438C9" w:rsidRDefault="00F438C9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B55BE7">
    <w:pPr>
      <w:pStyle w:val="Zpat"/>
      <w:rPr>
        <w:color w:val="084686"/>
      </w:rPr>
    </w:pPr>
    <w:r w:rsidRPr="00B55BE7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C9" w:rsidRDefault="00F438C9" w:rsidP="00E959A6">
      <w:pPr>
        <w:spacing w:after="0" w:line="240" w:lineRule="auto"/>
      </w:pPr>
      <w:r>
        <w:separator/>
      </w:r>
    </w:p>
  </w:footnote>
  <w:footnote w:type="continuationSeparator" w:id="0">
    <w:p w:rsidR="00F438C9" w:rsidRDefault="00F438C9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B55BE7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B55BE7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B55BE7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B55BE7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B55BE7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B55BE7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B55BE7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B55BE7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B55BE7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B55BE7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B55BE7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B55BE7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B55BE7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188"/>
    <w:rsid w:val="00037325"/>
    <w:rsid w:val="000576A8"/>
    <w:rsid w:val="000A06B3"/>
    <w:rsid w:val="0015272B"/>
    <w:rsid w:val="001B7C75"/>
    <w:rsid w:val="001D65A6"/>
    <w:rsid w:val="001F43D7"/>
    <w:rsid w:val="00251C09"/>
    <w:rsid w:val="002B2795"/>
    <w:rsid w:val="002B5186"/>
    <w:rsid w:val="002F0589"/>
    <w:rsid w:val="00341BC0"/>
    <w:rsid w:val="00341F39"/>
    <w:rsid w:val="003D1DE6"/>
    <w:rsid w:val="00412A0C"/>
    <w:rsid w:val="00436EBF"/>
    <w:rsid w:val="004C0276"/>
    <w:rsid w:val="00502CA7"/>
    <w:rsid w:val="00511C4F"/>
    <w:rsid w:val="00597188"/>
    <w:rsid w:val="005D7F35"/>
    <w:rsid w:val="00622327"/>
    <w:rsid w:val="0066718B"/>
    <w:rsid w:val="006A1D52"/>
    <w:rsid w:val="00732066"/>
    <w:rsid w:val="00746A2B"/>
    <w:rsid w:val="007512DA"/>
    <w:rsid w:val="007B0A88"/>
    <w:rsid w:val="0084631A"/>
    <w:rsid w:val="008A1B0F"/>
    <w:rsid w:val="008E1CA6"/>
    <w:rsid w:val="008F59B2"/>
    <w:rsid w:val="009B07EF"/>
    <w:rsid w:val="009D7C03"/>
    <w:rsid w:val="009F7806"/>
    <w:rsid w:val="00A9171C"/>
    <w:rsid w:val="00B40A6A"/>
    <w:rsid w:val="00B55BE7"/>
    <w:rsid w:val="00B65C21"/>
    <w:rsid w:val="00B814F2"/>
    <w:rsid w:val="00B84669"/>
    <w:rsid w:val="00BB5447"/>
    <w:rsid w:val="00C11963"/>
    <w:rsid w:val="00C2228C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D85381"/>
    <w:rsid w:val="00E1413A"/>
    <w:rsid w:val="00E23682"/>
    <w:rsid w:val="00E31E08"/>
    <w:rsid w:val="00E734CC"/>
    <w:rsid w:val="00E82F9B"/>
    <w:rsid w:val="00E959A6"/>
    <w:rsid w:val="00EC329F"/>
    <w:rsid w:val="00F00949"/>
    <w:rsid w:val="00F05F49"/>
    <w:rsid w:val="00F36692"/>
    <w:rsid w:val="00F438C9"/>
    <w:rsid w:val="00F534F2"/>
    <w:rsid w:val="00F61481"/>
    <w:rsid w:val="00F675AE"/>
    <w:rsid w:val="00F77341"/>
    <w:rsid w:val="00FB1F06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4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2015-02-02T13:40:00Z</cp:lastPrinted>
  <dcterms:created xsi:type="dcterms:W3CDTF">2015-04-14T11:32:00Z</dcterms:created>
  <dcterms:modified xsi:type="dcterms:W3CDTF">2015-04-16T08:38:00Z</dcterms:modified>
</cp:coreProperties>
</file>