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45" w:rsidRDefault="00071645" w:rsidP="00071645">
      <w:pPr>
        <w:pStyle w:val="Nzev"/>
        <w:spacing w:line="276" w:lineRule="auto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S</w:t>
      </w:r>
      <w:r w:rsidR="001C530C">
        <w:rPr>
          <w:sz w:val="36"/>
          <w:szCs w:val="36"/>
          <w:u w:val="none"/>
        </w:rPr>
        <w:t>mlouva o poskytnutí finančního</w:t>
      </w:r>
      <w:r>
        <w:rPr>
          <w:sz w:val="36"/>
          <w:szCs w:val="36"/>
          <w:u w:val="none"/>
        </w:rPr>
        <w:t xml:space="preserve"> daru</w:t>
      </w:r>
    </w:p>
    <w:p w:rsidR="00071645" w:rsidRPr="00071645" w:rsidRDefault="00071645" w:rsidP="00071645">
      <w:pPr>
        <w:pStyle w:val="Nzev"/>
        <w:spacing w:line="276" w:lineRule="auto"/>
        <w:rPr>
          <w:sz w:val="36"/>
          <w:szCs w:val="36"/>
          <w:u w:val="none"/>
        </w:rPr>
      </w:pPr>
    </w:p>
    <w:p w:rsidR="00071645" w:rsidRDefault="00071645" w:rsidP="00071645">
      <w:pPr>
        <w:tabs>
          <w:tab w:val="left" w:pos="184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Dárce:</w:t>
      </w:r>
      <w:r>
        <w:rPr>
          <w:sz w:val="24"/>
          <w:szCs w:val="24"/>
        </w:rPr>
        <w:tab/>
        <w:t>…………………………………………………………</w:t>
      </w:r>
    </w:p>
    <w:p w:rsidR="00071645" w:rsidRPr="00071645" w:rsidRDefault="00071645" w:rsidP="00071645">
      <w:pPr>
        <w:tabs>
          <w:tab w:val="left" w:pos="184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>
        <w:rPr>
          <w:sz w:val="24"/>
          <w:szCs w:val="24"/>
        </w:rPr>
        <w:tab/>
        <w:t>…………………………………………………………</w:t>
      </w:r>
    </w:p>
    <w:p w:rsidR="00071645" w:rsidRPr="00071645" w:rsidRDefault="00071645" w:rsidP="00071645">
      <w:pPr>
        <w:tabs>
          <w:tab w:val="left" w:pos="184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  <w:t>…………………………………………………………</w:t>
      </w:r>
    </w:p>
    <w:p w:rsidR="00071645" w:rsidRDefault="00071645" w:rsidP="00071645">
      <w:pPr>
        <w:pStyle w:val="Zkladntext"/>
        <w:tabs>
          <w:tab w:val="left" w:pos="1843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Obdarovaný: </w:t>
      </w:r>
      <w:r>
        <w:rPr>
          <w:b w:val="0"/>
          <w:sz w:val="24"/>
          <w:szCs w:val="24"/>
        </w:rPr>
        <w:tab/>
        <w:t xml:space="preserve"> Gymnázium </w:t>
      </w:r>
      <w:proofErr w:type="spellStart"/>
      <w:r>
        <w:rPr>
          <w:b w:val="0"/>
          <w:sz w:val="24"/>
          <w:szCs w:val="24"/>
        </w:rPr>
        <w:t>Hladnov</w:t>
      </w:r>
      <w:proofErr w:type="spellEnd"/>
      <w:r>
        <w:rPr>
          <w:b w:val="0"/>
          <w:sz w:val="24"/>
          <w:szCs w:val="24"/>
        </w:rPr>
        <w:t xml:space="preserve"> a Jazyková škola, s právem státní závěrečné </w:t>
      </w:r>
    </w:p>
    <w:p w:rsidR="00071645" w:rsidRDefault="00071645" w:rsidP="00071645">
      <w:pPr>
        <w:pStyle w:val="Zkladntext"/>
        <w:tabs>
          <w:tab w:val="left" w:pos="1843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zkoušky, Ostrava, příspěvková organizace,</w:t>
      </w:r>
    </w:p>
    <w:p w:rsidR="00071645" w:rsidRDefault="00071645" w:rsidP="00071645">
      <w:pPr>
        <w:pStyle w:val="Zkladntext"/>
        <w:tabs>
          <w:tab w:val="left" w:pos="1843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Zastoupený:</w:t>
      </w:r>
      <w:r>
        <w:rPr>
          <w:b w:val="0"/>
          <w:sz w:val="24"/>
          <w:szCs w:val="24"/>
        </w:rPr>
        <w:tab/>
        <w:t xml:space="preserve"> Mgr. Danielem Kašičkou, ředitelem gymnázia </w:t>
      </w:r>
    </w:p>
    <w:p w:rsidR="00071645" w:rsidRDefault="00071645" w:rsidP="00071645">
      <w:pPr>
        <w:pStyle w:val="Zkladntext"/>
        <w:tabs>
          <w:tab w:val="left" w:pos="1701"/>
          <w:tab w:val="left" w:pos="1843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Adresa: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Hladnovská 35, 710 00 Ostrava-Slezská Ostrava, </w:t>
      </w:r>
    </w:p>
    <w:p w:rsidR="00071645" w:rsidRDefault="00071645" w:rsidP="00071645">
      <w:pPr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>
        <w:rPr>
          <w:sz w:val="24"/>
          <w:szCs w:val="24"/>
        </w:rPr>
        <w:tab/>
        <w:t xml:space="preserve"> 00842753</w:t>
      </w:r>
    </w:p>
    <w:p w:rsidR="00071645" w:rsidRDefault="00071645" w:rsidP="00071645">
      <w:pPr>
        <w:rPr>
          <w:sz w:val="24"/>
          <w:szCs w:val="24"/>
        </w:rPr>
      </w:pPr>
      <w:r>
        <w:rPr>
          <w:sz w:val="24"/>
          <w:szCs w:val="24"/>
        </w:rPr>
        <w:t xml:space="preserve">Číslo bankovního spojení:  </w:t>
      </w:r>
      <w:r>
        <w:rPr>
          <w:b/>
          <w:sz w:val="24"/>
          <w:szCs w:val="24"/>
        </w:rPr>
        <w:t>KB Ostrava 14639761/0100</w:t>
      </w:r>
    </w:p>
    <w:p w:rsidR="00071645" w:rsidRPr="00071645" w:rsidRDefault="00071645" w:rsidP="00071645">
      <w:pPr>
        <w:spacing w:line="240" w:lineRule="auto"/>
        <w:jc w:val="center"/>
        <w:rPr>
          <w:b/>
          <w:bCs/>
          <w:iCs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I.</w:t>
      </w:r>
      <w:r>
        <w:rPr>
          <w:b/>
          <w:bCs/>
          <w:iCs/>
          <w:sz w:val="24"/>
          <w:szCs w:val="24"/>
        </w:rPr>
        <w:t>Předmět</w:t>
      </w:r>
      <w:proofErr w:type="spellEnd"/>
      <w:proofErr w:type="gramEnd"/>
      <w:r>
        <w:rPr>
          <w:b/>
          <w:bCs/>
          <w:iCs/>
          <w:sz w:val="24"/>
          <w:szCs w:val="24"/>
        </w:rPr>
        <w:t xml:space="preserve"> daru</w:t>
      </w:r>
    </w:p>
    <w:p w:rsidR="00071645" w:rsidRDefault="00071645" w:rsidP="000716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Dárce se zavazuje poskytnout Gymnáziu </w:t>
      </w:r>
      <w:proofErr w:type="spellStart"/>
      <w:r>
        <w:rPr>
          <w:sz w:val="24"/>
          <w:szCs w:val="24"/>
        </w:rPr>
        <w:t>Hladnov</w:t>
      </w:r>
      <w:proofErr w:type="spellEnd"/>
      <w:r>
        <w:rPr>
          <w:sz w:val="24"/>
          <w:szCs w:val="24"/>
        </w:rPr>
        <w:t xml:space="preserve"> a Jazykové škole, s právem státní závěrečné zkoušky, Ostrava, příspěvková organizace do majetku vlastnictví Moravskoslezského kraje</w:t>
      </w:r>
      <w:r w:rsidR="00BD3C32">
        <w:rPr>
          <w:sz w:val="24"/>
          <w:szCs w:val="24"/>
        </w:rPr>
        <w:t xml:space="preserve"> věcný/finanční </w:t>
      </w:r>
      <w:r>
        <w:rPr>
          <w:sz w:val="24"/>
          <w:szCs w:val="24"/>
        </w:rPr>
        <w:t>dar v hodnotě Kč</w:t>
      </w:r>
    </w:p>
    <w:p w:rsidR="00071645" w:rsidRDefault="00071645" w:rsidP="000716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.......................................</w:t>
      </w:r>
      <w:r w:rsidR="005E47CC">
        <w:rPr>
          <w:sz w:val="24"/>
          <w:szCs w:val="24"/>
        </w:rPr>
        <w:t>.........................</w:t>
      </w:r>
      <w:r>
        <w:rPr>
          <w:sz w:val="24"/>
          <w:szCs w:val="24"/>
        </w:rPr>
        <w:t>slovy</w:t>
      </w:r>
      <w:proofErr w:type="gramEnd"/>
      <w:r>
        <w:rPr>
          <w:sz w:val="24"/>
          <w:szCs w:val="24"/>
        </w:rPr>
        <w:t>:…………………………………………………………………</w:t>
      </w:r>
      <w:r w:rsidR="005E47CC">
        <w:rPr>
          <w:sz w:val="24"/>
          <w:szCs w:val="24"/>
        </w:rPr>
        <w:t>…………………………….</w:t>
      </w:r>
    </w:p>
    <w:p w:rsidR="00071645" w:rsidRPr="00071645" w:rsidRDefault="00071645" w:rsidP="00071645">
      <w:pPr>
        <w:spacing w:line="240" w:lineRule="auto"/>
        <w:jc w:val="center"/>
        <w:rPr>
          <w:b/>
          <w:bCs/>
          <w:iCs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II.</w:t>
      </w:r>
      <w:r>
        <w:rPr>
          <w:b/>
          <w:bCs/>
          <w:iCs/>
          <w:sz w:val="24"/>
          <w:szCs w:val="24"/>
        </w:rPr>
        <w:t>Účel</w:t>
      </w:r>
      <w:proofErr w:type="spellEnd"/>
      <w:proofErr w:type="gramEnd"/>
      <w:r>
        <w:rPr>
          <w:b/>
          <w:bCs/>
          <w:iCs/>
          <w:sz w:val="24"/>
          <w:szCs w:val="24"/>
        </w:rPr>
        <w:t xml:space="preserve"> poskytnutí daru</w:t>
      </w:r>
    </w:p>
    <w:p w:rsidR="00071645" w:rsidRDefault="00BD3C32" w:rsidP="00071645">
      <w:pPr>
        <w:jc w:val="both"/>
        <w:rPr>
          <w:sz w:val="24"/>
          <w:szCs w:val="24"/>
        </w:rPr>
      </w:pPr>
      <w:r>
        <w:rPr>
          <w:sz w:val="24"/>
          <w:szCs w:val="24"/>
        </w:rPr>
        <w:t>Účel poskytnutí finančního</w:t>
      </w:r>
      <w:r w:rsidR="00071645">
        <w:rPr>
          <w:sz w:val="24"/>
          <w:szCs w:val="24"/>
        </w:rPr>
        <w:t xml:space="preserve"> daru: ……………………………………………………………</w:t>
      </w:r>
      <w:r w:rsidR="005E47CC">
        <w:rPr>
          <w:sz w:val="24"/>
          <w:szCs w:val="24"/>
        </w:rPr>
        <w:t>……………………………………………………</w:t>
      </w:r>
    </w:p>
    <w:p w:rsidR="00071645" w:rsidRPr="00071645" w:rsidRDefault="00071645" w:rsidP="00071645">
      <w:pPr>
        <w:spacing w:line="240" w:lineRule="auto"/>
        <w:jc w:val="center"/>
        <w:rPr>
          <w:b/>
          <w:bCs/>
          <w:iCs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III.</w:t>
      </w:r>
      <w:r>
        <w:rPr>
          <w:b/>
          <w:bCs/>
          <w:iCs/>
          <w:sz w:val="24"/>
          <w:szCs w:val="24"/>
        </w:rPr>
        <w:t>Ostatní</w:t>
      </w:r>
      <w:proofErr w:type="spellEnd"/>
      <w:proofErr w:type="gramEnd"/>
      <w:r>
        <w:rPr>
          <w:b/>
          <w:bCs/>
          <w:iCs/>
          <w:sz w:val="24"/>
          <w:szCs w:val="24"/>
        </w:rPr>
        <w:t xml:space="preserve"> ustanovení</w:t>
      </w:r>
    </w:p>
    <w:p w:rsidR="00071645" w:rsidRDefault="00071645" w:rsidP="00071645">
      <w:pPr>
        <w:pStyle w:val="Zkladn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Dárce i obdarovaný shodně prohlašují, že si tuto smlouvu před jejím podpisem přečetli, že byla uzavřena po vzájemném projednání podle jejich svobodné vůle. Tato smlouva je sepsána ve dvou vyhotoveních, z nichž každá smluvní strana obdrží jedno vyhotovení.</w:t>
      </w:r>
    </w:p>
    <w:p w:rsidR="00071645" w:rsidRPr="00071645" w:rsidRDefault="00071645" w:rsidP="00071645">
      <w:pPr>
        <w:pStyle w:val="Zkladntext"/>
        <w:rPr>
          <w:b w:val="0"/>
          <w:sz w:val="24"/>
          <w:szCs w:val="24"/>
        </w:rPr>
      </w:pPr>
    </w:p>
    <w:p w:rsidR="00071645" w:rsidRDefault="00071645" w:rsidP="00071645">
      <w:pPr>
        <w:jc w:val="both"/>
        <w:rPr>
          <w:sz w:val="24"/>
          <w:szCs w:val="24"/>
        </w:rPr>
      </w:pPr>
      <w:r>
        <w:rPr>
          <w:sz w:val="24"/>
          <w:szCs w:val="24"/>
        </w:rPr>
        <w:t>V Ostravě dne</w:t>
      </w:r>
    </w:p>
    <w:p w:rsidR="00DA6ECD" w:rsidRDefault="00DA6ECD" w:rsidP="00071645">
      <w:pPr>
        <w:jc w:val="both"/>
        <w:rPr>
          <w:sz w:val="24"/>
          <w:szCs w:val="24"/>
        </w:rPr>
      </w:pPr>
    </w:p>
    <w:p w:rsidR="00DA6ECD" w:rsidRPr="00071645" w:rsidRDefault="00DA6ECD" w:rsidP="00071645">
      <w:pPr>
        <w:jc w:val="both"/>
        <w:rPr>
          <w:sz w:val="24"/>
          <w:szCs w:val="24"/>
        </w:rPr>
      </w:pPr>
    </w:p>
    <w:p w:rsidR="00071645" w:rsidRDefault="00071645" w:rsidP="005E47C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</w:t>
      </w:r>
      <w:r w:rsidR="005E47CC">
        <w:rPr>
          <w:b/>
          <w:sz w:val="28"/>
          <w:szCs w:val="28"/>
        </w:rPr>
        <w:t>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E47CC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>…………</w:t>
      </w:r>
      <w:r w:rsidR="005E47CC">
        <w:rPr>
          <w:b/>
          <w:sz w:val="28"/>
          <w:szCs w:val="28"/>
        </w:rPr>
        <w:t>…………………………………</w:t>
      </w:r>
    </w:p>
    <w:p w:rsidR="00071645" w:rsidRPr="00071645" w:rsidRDefault="005E47CC" w:rsidP="005E47CC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</w:t>
      </w:r>
      <w:r w:rsidR="00071645">
        <w:rPr>
          <w:sz w:val="24"/>
          <w:szCs w:val="24"/>
        </w:rPr>
        <w:t xml:space="preserve">za dárce        </w:t>
      </w:r>
      <w:r w:rsidR="00071645">
        <w:rPr>
          <w:sz w:val="24"/>
          <w:szCs w:val="24"/>
        </w:rPr>
        <w:tab/>
      </w:r>
      <w:r w:rsidR="00071645">
        <w:rPr>
          <w:sz w:val="24"/>
          <w:szCs w:val="24"/>
        </w:rPr>
        <w:tab/>
        <w:t xml:space="preserve">                                        </w:t>
      </w:r>
      <w:r w:rsidR="0007164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071645">
        <w:rPr>
          <w:sz w:val="24"/>
          <w:szCs w:val="24"/>
        </w:rPr>
        <w:t xml:space="preserve"> za obdarovaného</w:t>
      </w:r>
    </w:p>
    <w:p w:rsidR="002B5186" w:rsidRDefault="005E47CC" w:rsidP="00C8782C">
      <w:pPr>
        <w:ind w:left="5672"/>
        <w:jc w:val="center"/>
        <w:rPr>
          <w:rFonts w:ascii="Handel Gothic AT" w:hAnsi="Handel Gothic AT"/>
          <w:noProof/>
        </w:rPr>
      </w:pPr>
      <w:r>
        <w:rPr>
          <w:sz w:val="24"/>
          <w:szCs w:val="24"/>
        </w:rPr>
        <w:t xml:space="preserve">          </w:t>
      </w:r>
      <w:r w:rsidR="00071645">
        <w:rPr>
          <w:sz w:val="24"/>
          <w:szCs w:val="24"/>
        </w:rPr>
        <w:t>Mgr. Daniel Kašičk</w:t>
      </w:r>
      <w:r w:rsidR="00C8782C">
        <w:rPr>
          <w:sz w:val="24"/>
          <w:szCs w:val="24"/>
        </w:rPr>
        <w:t>a</w:t>
      </w:r>
      <w:bookmarkStart w:id="0" w:name="_GoBack"/>
      <w:bookmarkEnd w:id="0"/>
    </w:p>
    <w:sectPr w:rsidR="002B5186" w:rsidSect="00037325">
      <w:headerReference w:type="default" r:id="rId7"/>
      <w:footerReference w:type="default" r:id="rId8"/>
      <w:pgSz w:w="11906" w:h="16838"/>
      <w:pgMar w:top="720" w:right="720" w:bottom="720" w:left="720" w:header="70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A70" w:rsidRDefault="00C02A70" w:rsidP="00E959A6">
      <w:pPr>
        <w:spacing w:after="0" w:line="240" w:lineRule="auto"/>
      </w:pPr>
      <w:r>
        <w:separator/>
      </w:r>
    </w:p>
  </w:endnote>
  <w:endnote w:type="continuationSeparator" w:id="0">
    <w:p w:rsidR="00C02A70" w:rsidRDefault="00C02A70" w:rsidP="00E9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ndel Gothic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35" w:rsidRPr="00746A2B" w:rsidRDefault="001C530C">
    <w:pPr>
      <w:pStyle w:val="Zpat"/>
      <w:rPr>
        <w:color w:val="084686"/>
      </w:rPr>
    </w:pPr>
    <w:r>
      <w:rPr>
        <w:noProof/>
        <w:color w:val="A6A6A6" w:themeColor="background1" w:themeShade="A6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104139</wp:posOffset>
              </wp:positionV>
              <wp:extent cx="6591935" cy="0"/>
              <wp:effectExtent l="0" t="0" r="18415" b="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1D9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.3pt;margin-top:8.2pt;width:519.0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nQNQIAAHI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" strokecolor="#bfbfbf [2412]"/>
          </w:pict>
        </mc:Fallback>
      </mc:AlternateContent>
    </w:r>
  </w:p>
  <w:p w:rsidR="008A1B0F" w:rsidRPr="00F77341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084686"/>
        <w:sz w:val="10"/>
        <w:szCs w:val="10"/>
      </w:rPr>
    </w:pPr>
    <w:r>
      <w:rPr>
        <w:rFonts w:ascii="Arial" w:hAnsi="Arial" w:cs="Arial"/>
        <w:noProof/>
        <w:color w:val="084686"/>
        <w:sz w:val="10"/>
        <w:szCs w:val="10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3832860</wp:posOffset>
          </wp:positionH>
          <wp:positionV relativeFrom="paragraph">
            <wp:posOffset>46990</wp:posOffset>
          </wp:positionV>
          <wp:extent cx="1724025" cy="752475"/>
          <wp:effectExtent l="0" t="0" r="9525" b="9525"/>
          <wp:wrapSquare wrapText="bothSides"/>
          <wp:docPr id="14" name="Obrázek 0" descr="Logo 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Adresa: Hladnovská 35, </w:t>
    </w:r>
    <w:proofErr w:type="gramStart"/>
    <w:r w:rsidRPr="00CF45BE">
      <w:rPr>
        <w:rFonts w:ascii="Arial" w:hAnsi="Arial" w:cs="Arial"/>
        <w:color w:val="808080" w:themeColor="background1" w:themeShade="80"/>
        <w:sz w:val="18"/>
        <w:szCs w:val="18"/>
      </w:rPr>
      <w:t>710 00  Slezská</w:t>
    </w:r>
    <w:proofErr w:type="gramEnd"/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 Ostrava,  IČO: 00842753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Telefon: </w:t>
    </w:r>
    <w:proofErr w:type="gramStart"/>
    <w:r w:rsidRPr="00CF45BE">
      <w:rPr>
        <w:rFonts w:ascii="Arial" w:hAnsi="Arial" w:cs="Arial"/>
        <w:color w:val="808080" w:themeColor="background1" w:themeShade="80"/>
        <w:sz w:val="18"/>
        <w:szCs w:val="18"/>
      </w:rPr>
      <w:t>Gymnázium  596 241 073</w:t>
    </w:r>
    <w:proofErr w:type="gramEnd"/>
    <w:r w:rsidRPr="00CF45BE">
      <w:rPr>
        <w:rFonts w:ascii="Arial" w:hAnsi="Arial" w:cs="Arial"/>
        <w:color w:val="808080" w:themeColor="background1" w:themeShade="80"/>
        <w:sz w:val="18"/>
        <w:szCs w:val="18"/>
      </w:rPr>
      <w:t>, Jazyková škola  596 625 711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>Web: www.hladnov.cz, E-mail: gymnazium@hladnov.cz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>Bankovní spojení: KB Ostrava 1, č. účtu 14639761/0100</w:t>
    </w:r>
  </w:p>
  <w:p w:rsidR="007B0A88" w:rsidRPr="00746A2B" w:rsidRDefault="008A1B0F" w:rsidP="00251C09">
    <w:pPr>
      <w:pStyle w:val="Zpat"/>
      <w:tabs>
        <w:tab w:val="clear" w:pos="4536"/>
      </w:tabs>
      <w:rPr>
        <w:color w:val="084686"/>
        <w:sz w:val="16"/>
        <w:szCs w:val="16"/>
      </w:rPr>
    </w:pPr>
    <w:r>
      <w:rPr>
        <w:noProof/>
        <w:color w:val="084686"/>
        <w:sz w:val="16"/>
        <w:szCs w:val="16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53340</wp:posOffset>
          </wp:positionV>
          <wp:extent cx="762000" cy="753110"/>
          <wp:effectExtent l="0" t="0" r="0" b="8890"/>
          <wp:wrapSquare wrapText="bothSides"/>
          <wp:docPr id="15" name="Obrázek 14" descr="Logo-or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r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A70" w:rsidRDefault="00C02A70" w:rsidP="00E959A6">
      <w:pPr>
        <w:spacing w:after="0" w:line="240" w:lineRule="auto"/>
      </w:pPr>
      <w:r>
        <w:separator/>
      </w:r>
    </w:p>
  </w:footnote>
  <w:footnote w:type="continuationSeparator" w:id="0">
    <w:p w:rsidR="00C02A70" w:rsidRDefault="00C02A70" w:rsidP="00E9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47" w:rsidRPr="00746A2B" w:rsidRDefault="001C530C" w:rsidP="00BB5447">
    <w:pPr>
      <w:spacing w:after="0" w:line="240" w:lineRule="auto"/>
      <w:jc w:val="right"/>
      <w:rPr>
        <w:rFonts w:ascii="Handel Gothic AT" w:hAnsi="Handel Gothic AT"/>
        <w:noProof/>
        <w:color w:val="C4241F"/>
        <w:spacing w:val="50"/>
      </w:rPr>
    </w:pPr>
    <w:r>
      <w:rPr>
        <w:rFonts w:ascii="Handel Gothic AT" w:hAnsi="Handel Gothic AT"/>
        <w:noProof/>
        <w:color w:val="FF6600"/>
        <w:spacing w:val="5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99695</wp:posOffset>
              </wp:positionV>
              <wp:extent cx="212725" cy="201930"/>
              <wp:effectExtent l="0" t="0" r="0" b="7620"/>
              <wp:wrapNone/>
              <wp:docPr id="1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725" cy="2019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1883B9" id="Rectangle 2" o:spid="_x0000_s1026" style="position:absolute;margin-left:4.2pt;margin-top:7.85pt;width:16.7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" fillcolor="#7f7f7f [1612]" strokecolor="#7f7f7f [1612]"/>
          </w:pict>
        </mc:Fallback>
      </mc:AlternateContent>
    </w:r>
    <w:r>
      <w:rPr>
        <w:rFonts w:ascii="Handel Gothic AT" w:hAnsi="Handel Gothic AT"/>
        <w:noProof/>
        <w:color w:val="FF6600"/>
        <w:spacing w:val="5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275590</wp:posOffset>
              </wp:positionH>
              <wp:positionV relativeFrom="paragraph">
                <wp:posOffset>99695</wp:posOffset>
              </wp:positionV>
              <wp:extent cx="212725" cy="201930"/>
              <wp:effectExtent l="0" t="0" r="0" b="7620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725" cy="201930"/>
                      </a:xfrm>
                      <a:prstGeom prst="rect">
                        <a:avLst/>
                      </a:prstGeom>
                      <a:solidFill>
                        <a:srgbClr val="C4241F"/>
                      </a:solidFill>
                      <a:ln w="9525">
                        <a:solidFill>
                          <a:srgbClr val="C4241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3EA54B" id="Rectangle 3" o:spid="_x0000_s1026" style="position:absolute;margin-left:21.7pt;margin-top:7.85pt;width:16.75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" fillcolor="#c4241f" strokecolor="#c4241f"/>
          </w:pict>
        </mc:Fallback>
      </mc:AlternateContent>
    </w:r>
    <w:r>
      <w:rPr>
        <w:rFonts w:ascii="Handel Gothic AT" w:hAnsi="Handel Gothic AT"/>
        <w:noProof/>
        <w:color w:val="FF6600"/>
        <w:spacing w:val="5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-106045</wp:posOffset>
              </wp:positionV>
              <wp:extent cx="212725" cy="201930"/>
              <wp:effectExtent l="0" t="0" r="0" b="762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725" cy="2019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6DD15B" id="Rectangle 1" o:spid="_x0000_s1026" style="position:absolute;margin-left:4.2pt;margin-top:-8.35pt;width:16.7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" fillcolor="#bfbfbf [2412]" strokecolor="#bfbfbf [2412]"/>
          </w:pict>
        </mc:Fallback>
      </mc:AlternateContent>
    </w:r>
    <w:r w:rsidR="00BB5447" w:rsidRPr="00E734CC">
      <w:rPr>
        <w:rFonts w:ascii="Handel Gothic AT" w:hAnsi="Handel Gothic AT"/>
        <w:noProof/>
        <w:color w:val="FF6600"/>
        <w:spacing w:val="50"/>
      </w:rPr>
      <w:tab/>
    </w:r>
    <w:r w:rsidR="00BB5447" w:rsidRPr="00E734CC">
      <w:rPr>
        <w:rFonts w:ascii="Handel Gothic AT" w:hAnsi="Handel Gothic AT"/>
        <w:noProof/>
        <w:color w:val="FF6600"/>
        <w:spacing w:val="50"/>
      </w:rPr>
      <w:tab/>
      <w:t xml:space="preserve">  </w:t>
    </w:r>
    <w:r w:rsidR="00BB5447" w:rsidRPr="00746A2B">
      <w:rPr>
        <w:rFonts w:ascii="Handel Gothic AT" w:hAnsi="Handel Gothic AT" w:cs="Aharoni"/>
        <w:b/>
        <w:noProof/>
        <w:color w:val="C4241F"/>
        <w:spacing w:val="50"/>
        <w:sz w:val="36"/>
        <w:szCs w:val="36"/>
      </w:rPr>
      <w:t>Gymnázium Hladnov a Jazyková škola</w:t>
    </w:r>
  </w:p>
  <w:p w:rsidR="00BB5447" w:rsidRPr="002B5186" w:rsidRDefault="001C530C" w:rsidP="00BB5447">
    <w:pPr>
      <w:spacing w:after="0" w:line="240" w:lineRule="auto"/>
      <w:jc w:val="right"/>
      <w:rPr>
        <w:rFonts w:ascii="Handel Gothic AT" w:hAnsi="Handel Gothic AT" w:cs="Arial"/>
        <w:noProof/>
        <w:color w:val="4D4D4D"/>
        <w:spacing w:val="50"/>
        <w:sz w:val="28"/>
        <w:szCs w:val="28"/>
      </w:rPr>
    </w:pPr>
    <w:r>
      <w:rPr>
        <w:rFonts w:ascii="Handel Gothic AT" w:hAnsi="Handel Gothic AT"/>
        <w:noProof/>
        <w:color w:val="4D4D4D"/>
        <w:spacing w:val="5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719455</wp:posOffset>
              </wp:positionH>
              <wp:positionV relativeFrom="paragraph">
                <wp:posOffset>33655</wp:posOffset>
              </wp:positionV>
              <wp:extent cx="212725" cy="201930"/>
              <wp:effectExtent l="0" t="0" r="0" b="762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725" cy="2019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294BB" id="Rectangle 6" o:spid="_x0000_s1026" style="position:absolute;margin-left:56.65pt;margin-top:2.65pt;width:16.7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" fillcolor="#7f7f7f [1612]" strokecolor="#7f7f7f [1612]"/>
          </w:pict>
        </mc:Fallback>
      </mc:AlternateContent>
    </w:r>
    <w:r>
      <w:rPr>
        <w:rFonts w:ascii="Handel Gothic AT" w:hAnsi="Handel Gothic AT"/>
        <w:noProof/>
        <w:color w:val="4D4D4D"/>
        <w:spacing w:val="5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275590</wp:posOffset>
              </wp:positionH>
              <wp:positionV relativeFrom="paragraph">
                <wp:posOffset>33655</wp:posOffset>
              </wp:positionV>
              <wp:extent cx="212725" cy="201930"/>
              <wp:effectExtent l="0" t="0" r="0" b="762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725" cy="2019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03C462" id="Rectangle 4" o:spid="_x0000_s1026" style="position:absolute;margin-left:21.7pt;margin-top:2.65pt;width:16.7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" fillcolor="#bfbfbf [2412]" strokecolor="#bfbfbf [2412]"/>
          </w:pict>
        </mc:Fallback>
      </mc:AlternateContent>
    </w:r>
    <w:r>
      <w:rPr>
        <w:rFonts w:ascii="Handel Gothic AT" w:hAnsi="Handel Gothic AT"/>
        <w:noProof/>
        <w:color w:val="FF6600"/>
        <w:spacing w:val="50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497840</wp:posOffset>
              </wp:positionH>
              <wp:positionV relativeFrom="paragraph">
                <wp:posOffset>32385</wp:posOffset>
              </wp:positionV>
              <wp:extent cx="212725" cy="201930"/>
              <wp:effectExtent l="0" t="0" r="0" b="7620"/>
              <wp:wrapNone/>
              <wp:docPr id="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725" cy="201930"/>
                      </a:xfrm>
                      <a:prstGeom prst="rect">
                        <a:avLst/>
                      </a:prstGeom>
                      <a:solidFill>
                        <a:srgbClr val="C4241F"/>
                      </a:solidFill>
                      <a:ln w="9525">
                        <a:solidFill>
                          <a:srgbClr val="C4241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A03320" id="Rectangle 15" o:spid="_x0000_s1026" style="position:absolute;margin-left:39.2pt;margin-top:2.55pt;width:16.75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cJHAIAADw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" fillcolor="#c4241f" strokecolor="#c4241f"/>
          </w:pict>
        </mc:Fallback>
      </mc:AlternateContent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  <w:t xml:space="preserve">  </w:t>
    </w:r>
    <w:r w:rsidR="00BB5447" w:rsidRPr="002B5186">
      <w:rPr>
        <w:rFonts w:ascii="Handel Gothic AT" w:hAnsi="Handel Gothic AT" w:cs="Arial"/>
        <w:noProof/>
        <w:color w:val="4D4D4D"/>
        <w:spacing w:val="50"/>
        <w:sz w:val="28"/>
        <w:szCs w:val="28"/>
      </w:rPr>
      <w:t>s právem státní jazykové zkoušky</w:t>
    </w:r>
  </w:p>
  <w:p w:rsidR="00BB5447" w:rsidRPr="00E82F9B" w:rsidRDefault="001C530C" w:rsidP="00BB5447">
    <w:pPr>
      <w:tabs>
        <w:tab w:val="left" w:pos="426"/>
      </w:tabs>
      <w:spacing w:after="0" w:line="240" w:lineRule="auto"/>
      <w:jc w:val="right"/>
      <w:rPr>
        <w:rFonts w:ascii="Handel Gothic AT" w:hAnsi="Handel Gothic AT"/>
        <w:noProof/>
        <w:color w:val="BFBFBF" w:themeColor="background1" w:themeShade="BF"/>
        <w:spacing w:val="30"/>
      </w:rPr>
    </w:pPr>
    <w:r>
      <w:rPr>
        <w:rFonts w:ascii="Handel Gothic AT" w:hAnsi="Handel Gothic AT"/>
        <w:noProof/>
        <w:color w:val="BFBFBF" w:themeColor="background1" w:themeShade="BF"/>
        <w:spacing w:val="5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941705</wp:posOffset>
              </wp:positionH>
              <wp:positionV relativeFrom="paragraph">
                <wp:posOffset>29210</wp:posOffset>
              </wp:positionV>
              <wp:extent cx="212725" cy="201930"/>
              <wp:effectExtent l="0" t="0" r="0" b="7620"/>
              <wp:wrapNone/>
              <wp:docPr id="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725" cy="2019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908BED" id="Rectangle 9" o:spid="_x0000_s1026" style="position:absolute;margin-left:74.15pt;margin-top:2.3pt;width:16.75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" fillcolor="#bfbfbf [2412]" strokecolor="#bfbfbf [2412]"/>
          </w:pict>
        </mc:Fallback>
      </mc:AlternateContent>
    </w:r>
    <w:r>
      <w:rPr>
        <w:rFonts w:ascii="Handel Gothic AT" w:hAnsi="Handel Gothic AT"/>
        <w:noProof/>
        <w:color w:val="BFBFBF" w:themeColor="background1" w:themeShade="BF"/>
        <w:spacing w:val="5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29210</wp:posOffset>
              </wp:positionV>
              <wp:extent cx="212725" cy="201930"/>
              <wp:effectExtent l="0" t="0" r="0" b="762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725" cy="201930"/>
                      </a:xfrm>
                      <a:prstGeom prst="rect">
                        <a:avLst/>
                      </a:prstGeom>
                      <a:solidFill>
                        <a:srgbClr val="C4241F"/>
                      </a:solidFill>
                      <a:ln w="9525">
                        <a:solidFill>
                          <a:srgbClr val="C4241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47E588" id="Rectangle 7" o:spid="_x0000_s1026" style="position:absolute;margin-left:4.2pt;margin-top:2.3pt;width:16.7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TXGwIAADs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" fillcolor="#c4241f" strokecolor="#c4241f"/>
          </w:pict>
        </mc:Fallback>
      </mc:AlternateContent>
    </w:r>
    <w:r>
      <w:rPr>
        <w:rFonts w:ascii="Handel Gothic AT" w:hAnsi="Handel Gothic AT"/>
        <w:noProof/>
        <w:color w:val="BFBFBF" w:themeColor="background1" w:themeShade="BF"/>
        <w:spacing w:val="50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497840</wp:posOffset>
              </wp:positionH>
              <wp:positionV relativeFrom="paragraph">
                <wp:posOffset>27940</wp:posOffset>
              </wp:positionV>
              <wp:extent cx="212725" cy="201930"/>
              <wp:effectExtent l="0" t="0" r="0" b="762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725" cy="2019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50AED4" id="Rectangle 8" o:spid="_x0000_s1026" style="position:absolute;margin-left:39.2pt;margin-top:2.2pt;width:16.75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" fillcolor="#7f7f7f [1612]" strokecolor="#7f7f7f [1612]"/>
          </w:pict>
        </mc:Fallback>
      </mc:AlternateContent>
    </w:r>
    <w:r w:rsidR="00BB5447" w:rsidRPr="002B5186">
      <w:rPr>
        <w:rFonts w:ascii="Handel Gothic AT" w:hAnsi="Handel Gothic AT"/>
        <w:noProof/>
        <w:color w:val="BFBFBF" w:themeColor="background1" w:themeShade="BF"/>
        <w:spacing w:val="30"/>
      </w:rPr>
      <w:tab/>
      <w:t xml:space="preserve"> </w:t>
    </w:r>
    <w:r w:rsidR="00BB5447" w:rsidRPr="002B5186">
      <w:rPr>
        <w:rFonts w:ascii="Handel Gothic AT" w:hAnsi="Handel Gothic AT"/>
        <w:noProof/>
        <w:color w:val="BFBFBF" w:themeColor="background1" w:themeShade="BF"/>
        <w:spacing w:val="30"/>
      </w:rPr>
      <w:tab/>
      <w:t xml:space="preserve">                                         </w:t>
    </w:r>
    <w:r w:rsidR="00BB5447" w:rsidRPr="008A1B0F">
      <w:rPr>
        <w:rFonts w:ascii="Handel Gothic AT" w:hAnsi="Handel Gothic AT"/>
        <w:noProof/>
        <w:color w:val="A6A6A6" w:themeColor="background1" w:themeShade="A6"/>
        <w:spacing w:val="30"/>
        <w:sz w:val="24"/>
        <w:szCs w:val="24"/>
      </w:rPr>
      <w:t>Ostrava, příspěvková organizace</w:t>
    </w:r>
  </w:p>
  <w:p w:rsidR="00BB5447" w:rsidRPr="00F675AE" w:rsidRDefault="00BB5447" w:rsidP="00BB5447">
    <w:pPr>
      <w:spacing w:after="0" w:line="240" w:lineRule="auto"/>
      <w:rPr>
        <w:rFonts w:ascii="Handel Gothic AT" w:hAnsi="Handel Gothic AT"/>
        <w:noProof/>
      </w:rPr>
    </w:pPr>
    <w:r w:rsidRPr="00F675AE">
      <w:rPr>
        <w:rFonts w:ascii="Handel Gothic AT" w:hAnsi="Handel Gothic AT"/>
        <w:noProof/>
      </w:rPr>
      <w:t xml:space="preserve">                  </w:t>
    </w:r>
  </w:p>
  <w:p w:rsidR="00BB5447" w:rsidRPr="00F675AE" w:rsidRDefault="001C530C" w:rsidP="00BB5447">
    <w:pPr>
      <w:spacing w:after="0" w:line="240" w:lineRule="auto"/>
      <w:rPr>
        <w:rFonts w:ascii="Handel Gothic AT" w:hAnsi="Handel Gothic AT"/>
        <w:noProof/>
      </w:rPr>
    </w:pPr>
    <w:r>
      <w:rPr>
        <w:rFonts w:ascii="Handel Gothic AT" w:hAnsi="Handel Gothic AT"/>
        <w:noProof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13334</wp:posOffset>
              </wp:positionV>
              <wp:extent cx="6591935" cy="0"/>
              <wp:effectExtent l="0" t="0" r="18415" b="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08F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4.2pt;margin-top:1.05pt;width:519.0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" strokecolor="#bfbfbf [2412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ddd,#f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AC"/>
    <w:rsid w:val="00037325"/>
    <w:rsid w:val="000576A8"/>
    <w:rsid w:val="00071645"/>
    <w:rsid w:val="00087C71"/>
    <w:rsid w:val="000A06B3"/>
    <w:rsid w:val="0015272B"/>
    <w:rsid w:val="001C530C"/>
    <w:rsid w:val="001D65A6"/>
    <w:rsid w:val="001F43D7"/>
    <w:rsid w:val="002149BA"/>
    <w:rsid w:val="00251C09"/>
    <w:rsid w:val="002B2795"/>
    <w:rsid w:val="002B5186"/>
    <w:rsid w:val="002F0589"/>
    <w:rsid w:val="00341BC0"/>
    <w:rsid w:val="003D1DE6"/>
    <w:rsid w:val="00436EBF"/>
    <w:rsid w:val="004C0276"/>
    <w:rsid w:val="00502CA7"/>
    <w:rsid w:val="00511C4F"/>
    <w:rsid w:val="005D7F35"/>
    <w:rsid w:val="005E47CC"/>
    <w:rsid w:val="0061029A"/>
    <w:rsid w:val="00622327"/>
    <w:rsid w:val="0066718B"/>
    <w:rsid w:val="006A1D52"/>
    <w:rsid w:val="00732066"/>
    <w:rsid w:val="00746A2B"/>
    <w:rsid w:val="007512DA"/>
    <w:rsid w:val="007A72AC"/>
    <w:rsid w:val="007B0A88"/>
    <w:rsid w:val="0084631A"/>
    <w:rsid w:val="008A1B0F"/>
    <w:rsid w:val="008E1CA6"/>
    <w:rsid w:val="008F59B2"/>
    <w:rsid w:val="009B07EF"/>
    <w:rsid w:val="009D7C03"/>
    <w:rsid w:val="009F7806"/>
    <w:rsid w:val="00A9171C"/>
    <w:rsid w:val="00B40A6A"/>
    <w:rsid w:val="00B65C21"/>
    <w:rsid w:val="00B814F2"/>
    <w:rsid w:val="00B84669"/>
    <w:rsid w:val="00BB5447"/>
    <w:rsid w:val="00BD3C32"/>
    <w:rsid w:val="00C02A70"/>
    <w:rsid w:val="00C11963"/>
    <w:rsid w:val="00C54F09"/>
    <w:rsid w:val="00C610F4"/>
    <w:rsid w:val="00C74FF3"/>
    <w:rsid w:val="00C83A6B"/>
    <w:rsid w:val="00C8782C"/>
    <w:rsid w:val="00CB2298"/>
    <w:rsid w:val="00CF3FD2"/>
    <w:rsid w:val="00CF45BE"/>
    <w:rsid w:val="00D30F73"/>
    <w:rsid w:val="00D42C28"/>
    <w:rsid w:val="00D6733A"/>
    <w:rsid w:val="00D76D87"/>
    <w:rsid w:val="00DA6ECD"/>
    <w:rsid w:val="00E1413A"/>
    <w:rsid w:val="00E23682"/>
    <w:rsid w:val="00E31E08"/>
    <w:rsid w:val="00E734CC"/>
    <w:rsid w:val="00E82F9B"/>
    <w:rsid w:val="00E959A6"/>
    <w:rsid w:val="00EC329F"/>
    <w:rsid w:val="00F36692"/>
    <w:rsid w:val="00F61481"/>
    <w:rsid w:val="00F675AE"/>
    <w:rsid w:val="00F77341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,#f60"/>
    </o:shapedefaults>
    <o:shapelayout v:ext="edit">
      <o:idmap v:ext="edit" data="1"/>
    </o:shapelayout>
  </w:shapeDefaults>
  <w:decimalSymbol w:val=","/>
  <w:listSeparator w:val=";"/>
  <w14:docId w14:val="023C060E"/>
  <w15:docId w15:val="{F7FE1325-F30A-484F-BA8F-B5DD1D6E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C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9A6"/>
  </w:style>
  <w:style w:type="paragraph" w:styleId="Zpat">
    <w:name w:val="footer"/>
    <w:basedOn w:val="Normln"/>
    <w:link w:val="ZpatChar"/>
    <w:uiPriority w:val="99"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51C09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0716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071645"/>
    <w:rPr>
      <w:rFonts w:ascii="Times New Roman" w:eastAsia="Times New Roman" w:hAnsi="Times New Roman" w:cs="Times New Roman"/>
      <w:b/>
      <w:sz w:val="52"/>
      <w:szCs w:val="20"/>
      <w:u w:val="single"/>
    </w:rPr>
  </w:style>
  <w:style w:type="paragraph" w:styleId="Zkladntext">
    <w:name w:val="Body Text"/>
    <w:basedOn w:val="Normln"/>
    <w:link w:val="ZkladntextChar"/>
    <w:unhideWhenUsed/>
    <w:rsid w:val="0007164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ZkladntextChar">
    <w:name w:val="Základní text Char"/>
    <w:basedOn w:val="Standardnpsmoodstavce"/>
    <w:link w:val="Zkladntext"/>
    <w:rsid w:val="00071645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\Plocha\La&#271;ka%20-%20gymn&#225;zium%20uprav&#253;%20hlavi&#269;kov&#253;%20pap&#237;r-%20&#269;erven&#253;\Hlavi&#269;kov&#253;%20pap&#237;r%20(2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BB10F-41E0-4BD1-A9EF-71937E6F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(2)</Template>
  <TotalTime>2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Kašička Daniel</cp:lastModifiedBy>
  <cp:revision>3</cp:revision>
  <cp:lastPrinted>2015-02-02T13:40:00Z</cp:lastPrinted>
  <dcterms:created xsi:type="dcterms:W3CDTF">2019-11-04T12:40:00Z</dcterms:created>
  <dcterms:modified xsi:type="dcterms:W3CDTF">2019-11-04T12:43:00Z</dcterms:modified>
</cp:coreProperties>
</file>